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0C" w:rsidRPr="005563DB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5563DB">
        <w:rPr>
          <w:rFonts w:ascii="Arial" w:hAnsi="Arial" w:cs="Arial"/>
          <w:sz w:val="26"/>
          <w:szCs w:val="26"/>
        </w:rPr>
        <w:t xml:space="preserve">Приложение № </w:t>
      </w:r>
      <w:r>
        <w:rPr>
          <w:rFonts w:ascii="Arial" w:hAnsi="Arial" w:cs="Arial"/>
          <w:sz w:val="26"/>
          <w:szCs w:val="26"/>
        </w:rPr>
        <w:t>1</w:t>
      </w:r>
    </w:p>
    <w:p w:rsidR="00C8610C" w:rsidRPr="005563DB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муниципальной программе</w:t>
      </w:r>
    </w:p>
    <w:p w:rsidR="00C8610C" w:rsidRPr="005563DB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Pr="005563DB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Pr="005563DB" w:rsidRDefault="00C8610C" w:rsidP="005563D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563DB">
        <w:rPr>
          <w:rFonts w:ascii="Arial" w:hAnsi="Arial" w:cs="Arial"/>
          <w:sz w:val="26"/>
          <w:szCs w:val="26"/>
        </w:rPr>
        <w:t xml:space="preserve">План </w:t>
      </w:r>
    </w:p>
    <w:p w:rsidR="00C8610C" w:rsidRPr="005563DB" w:rsidRDefault="00C8610C" w:rsidP="005563D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563DB">
        <w:rPr>
          <w:rFonts w:ascii="Arial" w:hAnsi="Arial" w:cs="Arial"/>
          <w:sz w:val="26"/>
          <w:szCs w:val="26"/>
        </w:rPr>
        <w:t xml:space="preserve">мероприятий по реализации муниципальной программы </w:t>
      </w:r>
    </w:p>
    <w:p w:rsidR="00C8610C" w:rsidRPr="0077418A" w:rsidRDefault="00C8610C" w:rsidP="005563D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7418A">
        <w:rPr>
          <w:rFonts w:ascii="Arial" w:hAnsi="Arial" w:cs="Arial"/>
          <w:sz w:val="26"/>
          <w:szCs w:val="26"/>
        </w:rPr>
        <w:t xml:space="preserve">«Основные направления развития в области социальной защиты </w:t>
      </w:r>
    </w:p>
    <w:p w:rsidR="00C8610C" w:rsidRPr="0077418A" w:rsidRDefault="00C8610C" w:rsidP="005563D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7418A">
        <w:rPr>
          <w:rFonts w:ascii="Arial" w:hAnsi="Arial" w:cs="Arial"/>
          <w:sz w:val="26"/>
          <w:szCs w:val="26"/>
        </w:rPr>
        <w:t xml:space="preserve">населения в городе Ялуторовске на 2018 − 2020 годы» </w:t>
      </w:r>
    </w:p>
    <w:p w:rsidR="00C8610C" w:rsidRPr="005563DB" w:rsidRDefault="00C8610C" w:rsidP="005563D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1024"/>
        <w:gridCol w:w="1025"/>
        <w:gridCol w:w="1025"/>
        <w:gridCol w:w="1773"/>
        <w:gridCol w:w="1993"/>
      </w:tblGrid>
      <w:tr w:rsidR="00C8610C" w:rsidRPr="00D6262A" w:rsidTr="0077418A">
        <w:tc>
          <w:tcPr>
            <w:tcW w:w="2988" w:type="dxa"/>
            <w:vMerge w:val="restart"/>
            <w:vAlign w:val="center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3074" w:type="dxa"/>
            <w:gridSpan w:val="3"/>
            <w:vAlign w:val="center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Объёмы финансирования  (плановое, уточненный план),</w:t>
            </w:r>
          </w:p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773" w:type="dxa"/>
            <w:vMerge w:val="restart"/>
            <w:vAlign w:val="center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Получа</w:t>
            </w:r>
          </w:p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тели бюджетных средств</w:t>
            </w:r>
          </w:p>
        </w:tc>
        <w:tc>
          <w:tcPr>
            <w:tcW w:w="1993" w:type="dxa"/>
            <w:vMerge w:val="restart"/>
            <w:vAlign w:val="center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Контрольное  событие</w:t>
            </w:r>
          </w:p>
        </w:tc>
      </w:tr>
      <w:tr w:rsidR="00C8610C" w:rsidRPr="00D6262A" w:rsidTr="0077418A">
        <w:tc>
          <w:tcPr>
            <w:tcW w:w="2988" w:type="dxa"/>
            <w:vMerge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C8610C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25" w:type="dxa"/>
          </w:tcPr>
          <w:p w:rsidR="00C8610C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2019 </w:t>
            </w:r>
          </w:p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25" w:type="dxa"/>
          </w:tcPr>
          <w:p w:rsidR="00C8610C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год </w:t>
            </w:r>
          </w:p>
        </w:tc>
        <w:tc>
          <w:tcPr>
            <w:tcW w:w="1773" w:type="dxa"/>
            <w:vMerge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0C" w:rsidRPr="00D6262A" w:rsidTr="0077418A">
        <w:tc>
          <w:tcPr>
            <w:tcW w:w="2988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5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5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73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93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8610C" w:rsidRPr="00D6262A" w:rsidTr="0077418A">
        <w:tc>
          <w:tcPr>
            <w:tcW w:w="9828" w:type="dxa"/>
            <w:gridSpan w:val="6"/>
          </w:tcPr>
          <w:p w:rsidR="00C8610C" w:rsidRPr="005563DB" w:rsidRDefault="00C8610C" w:rsidP="005B4F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1: Развитие системы социального обслуживания граждан, повышение уровня, качества и эффективности жизни жителей города Ялуторовска</w:t>
            </w:r>
          </w:p>
        </w:tc>
      </w:tr>
      <w:tr w:rsidR="00C8610C" w:rsidRPr="00D6262A" w:rsidTr="0077418A">
        <w:tc>
          <w:tcPr>
            <w:tcW w:w="9828" w:type="dxa"/>
            <w:gridSpan w:val="6"/>
          </w:tcPr>
          <w:p w:rsidR="00C8610C" w:rsidRDefault="00C8610C" w:rsidP="005B4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Задача 1. Организация социального обслуживания населения города Ялуторовска</w:t>
            </w:r>
          </w:p>
        </w:tc>
      </w:tr>
      <w:tr w:rsidR="00C8610C" w:rsidRPr="00D6262A" w:rsidTr="0077418A">
        <w:tc>
          <w:tcPr>
            <w:tcW w:w="2988" w:type="dxa"/>
          </w:tcPr>
          <w:p w:rsidR="00C8610C" w:rsidRPr="005563DB" w:rsidRDefault="00C8610C" w:rsidP="00556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Мероприятие 1. </w:t>
            </w:r>
            <w:r w:rsidRPr="0055595F">
              <w:rPr>
                <w:rFonts w:ascii="Arial" w:hAnsi="Arial" w:cs="Arial"/>
                <w:sz w:val="20"/>
                <w:szCs w:val="20"/>
              </w:rPr>
              <w:t>Осуществление полномочий по  социальному обслуживанию населения города Ялуторовска</w:t>
            </w:r>
          </w:p>
        </w:tc>
        <w:tc>
          <w:tcPr>
            <w:tcW w:w="1024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32574</w:t>
            </w:r>
          </w:p>
        </w:tc>
        <w:tc>
          <w:tcPr>
            <w:tcW w:w="1025" w:type="dxa"/>
          </w:tcPr>
          <w:p w:rsidR="00C8610C" w:rsidRPr="005563DB" w:rsidRDefault="00C8610C" w:rsidP="002550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32419</w:t>
            </w:r>
          </w:p>
        </w:tc>
        <w:tc>
          <w:tcPr>
            <w:tcW w:w="1025" w:type="dxa"/>
          </w:tcPr>
          <w:p w:rsidR="00C8610C" w:rsidRPr="005563DB" w:rsidRDefault="00C8610C" w:rsidP="002550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32459</w:t>
            </w:r>
          </w:p>
        </w:tc>
        <w:tc>
          <w:tcPr>
            <w:tcW w:w="1773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08">
              <w:rPr>
                <w:rFonts w:ascii="Arial" w:hAnsi="Arial" w:cs="Arial"/>
                <w:sz w:val="20"/>
                <w:szCs w:val="20"/>
              </w:rPr>
              <w:t>МАУ «ЯКЦСОН»</w:t>
            </w:r>
          </w:p>
        </w:tc>
        <w:tc>
          <w:tcPr>
            <w:tcW w:w="1993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Осуществлено социальное обслуживание население города Ялуторовска</w:t>
            </w:r>
          </w:p>
        </w:tc>
      </w:tr>
      <w:tr w:rsidR="00C8610C" w:rsidRPr="00D6262A" w:rsidTr="0077418A">
        <w:tc>
          <w:tcPr>
            <w:tcW w:w="2988" w:type="dxa"/>
          </w:tcPr>
          <w:p w:rsidR="00C8610C" w:rsidRPr="005563DB" w:rsidRDefault="00C8610C" w:rsidP="00556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 xml:space="preserve">Всего  расходы </w:t>
            </w:r>
          </w:p>
          <w:p w:rsidR="00C8610C" w:rsidRPr="005563DB" w:rsidRDefault="00C8610C" w:rsidP="00556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 xml:space="preserve">на задачу 1 </w:t>
            </w:r>
          </w:p>
        </w:tc>
        <w:tc>
          <w:tcPr>
            <w:tcW w:w="1024" w:type="dxa"/>
          </w:tcPr>
          <w:p w:rsidR="00C8610C" w:rsidRPr="005563DB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33524</w:t>
            </w:r>
          </w:p>
        </w:tc>
        <w:tc>
          <w:tcPr>
            <w:tcW w:w="1025" w:type="dxa"/>
          </w:tcPr>
          <w:p w:rsidR="00C8610C" w:rsidRPr="005563DB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33369</w:t>
            </w:r>
          </w:p>
        </w:tc>
        <w:tc>
          <w:tcPr>
            <w:tcW w:w="1025" w:type="dxa"/>
          </w:tcPr>
          <w:p w:rsidR="00C8610C" w:rsidRPr="005563DB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33409</w:t>
            </w:r>
          </w:p>
        </w:tc>
        <w:tc>
          <w:tcPr>
            <w:tcW w:w="1773" w:type="dxa"/>
          </w:tcPr>
          <w:p w:rsidR="00C8610C" w:rsidRPr="005563DB" w:rsidRDefault="00C8610C" w:rsidP="00E957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08">
              <w:rPr>
                <w:rFonts w:ascii="Arial" w:hAnsi="Arial" w:cs="Arial"/>
                <w:sz w:val="20"/>
                <w:szCs w:val="20"/>
              </w:rPr>
              <w:t>МАУ «ЯКЦСОН»</w:t>
            </w:r>
          </w:p>
        </w:tc>
        <w:tc>
          <w:tcPr>
            <w:tcW w:w="1993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0C" w:rsidRPr="00D6262A" w:rsidTr="0077418A">
        <w:tc>
          <w:tcPr>
            <w:tcW w:w="2988" w:type="dxa"/>
          </w:tcPr>
          <w:p w:rsidR="00C8610C" w:rsidRPr="005563DB" w:rsidRDefault="00C8610C" w:rsidP="007924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 областной бюджет</w:t>
            </w:r>
          </w:p>
        </w:tc>
        <w:tc>
          <w:tcPr>
            <w:tcW w:w="1024" w:type="dxa"/>
          </w:tcPr>
          <w:p w:rsidR="00C8610C" w:rsidRPr="005563DB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32574</w:t>
            </w:r>
          </w:p>
        </w:tc>
        <w:tc>
          <w:tcPr>
            <w:tcW w:w="1025" w:type="dxa"/>
          </w:tcPr>
          <w:p w:rsidR="00C8610C" w:rsidRPr="005563DB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32419</w:t>
            </w:r>
          </w:p>
        </w:tc>
        <w:tc>
          <w:tcPr>
            <w:tcW w:w="1025" w:type="dxa"/>
          </w:tcPr>
          <w:p w:rsidR="00C8610C" w:rsidRPr="005563DB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32459</w:t>
            </w:r>
          </w:p>
        </w:tc>
        <w:tc>
          <w:tcPr>
            <w:tcW w:w="1773" w:type="dxa"/>
          </w:tcPr>
          <w:p w:rsidR="00C8610C" w:rsidRPr="005563DB" w:rsidRDefault="00C8610C" w:rsidP="00E957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DD">
              <w:rPr>
                <w:rFonts w:ascii="Arial" w:hAnsi="Arial" w:cs="Arial"/>
                <w:sz w:val="20"/>
                <w:szCs w:val="20"/>
              </w:rPr>
              <w:t>МАУ «ЯКЦСОН»</w:t>
            </w:r>
          </w:p>
        </w:tc>
        <w:tc>
          <w:tcPr>
            <w:tcW w:w="1993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0C" w:rsidRPr="00D6262A" w:rsidTr="0077418A">
        <w:tc>
          <w:tcPr>
            <w:tcW w:w="2988" w:type="dxa"/>
          </w:tcPr>
          <w:p w:rsidR="00C8610C" w:rsidRDefault="00C8610C" w:rsidP="007924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 бюджет города Ялуторовска</w:t>
            </w:r>
          </w:p>
        </w:tc>
        <w:tc>
          <w:tcPr>
            <w:tcW w:w="1024" w:type="dxa"/>
          </w:tcPr>
          <w:p w:rsidR="00C8610C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5" w:type="dxa"/>
          </w:tcPr>
          <w:p w:rsidR="00C8610C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5" w:type="dxa"/>
          </w:tcPr>
          <w:p w:rsidR="00C8610C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C8610C" w:rsidRPr="000B67DD" w:rsidRDefault="00C8610C" w:rsidP="00E957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0C" w:rsidRPr="00D6262A" w:rsidTr="0077418A">
        <w:tc>
          <w:tcPr>
            <w:tcW w:w="2988" w:type="dxa"/>
          </w:tcPr>
          <w:p w:rsidR="00C8610C" w:rsidRDefault="00C8610C" w:rsidP="007924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 средства внебюджетных источников</w:t>
            </w:r>
          </w:p>
        </w:tc>
        <w:tc>
          <w:tcPr>
            <w:tcW w:w="1024" w:type="dxa"/>
          </w:tcPr>
          <w:p w:rsidR="00C8610C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1025" w:type="dxa"/>
          </w:tcPr>
          <w:p w:rsidR="00C8610C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1025" w:type="dxa"/>
          </w:tcPr>
          <w:p w:rsidR="00C8610C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1773" w:type="dxa"/>
          </w:tcPr>
          <w:p w:rsidR="00C8610C" w:rsidRPr="005563DB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7DD">
              <w:rPr>
                <w:rFonts w:ascii="Arial" w:hAnsi="Arial" w:cs="Arial"/>
                <w:sz w:val="20"/>
                <w:szCs w:val="20"/>
              </w:rPr>
              <w:t>МАУ «ЯКЦСОН»</w:t>
            </w:r>
          </w:p>
        </w:tc>
        <w:tc>
          <w:tcPr>
            <w:tcW w:w="1993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0C" w:rsidRPr="00D6262A" w:rsidTr="0077418A">
        <w:tc>
          <w:tcPr>
            <w:tcW w:w="9828" w:type="dxa"/>
            <w:gridSpan w:val="6"/>
          </w:tcPr>
          <w:p w:rsidR="00C8610C" w:rsidRPr="005563DB" w:rsidRDefault="00C8610C" w:rsidP="002550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Задача 2. Предоставление дополнительных мер социальной поддержки отдельным категориям граждан  проведение социально-значимых мероприятий</w:t>
            </w:r>
          </w:p>
        </w:tc>
      </w:tr>
      <w:tr w:rsidR="00C8610C" w:rsidRPr="00D6262A" w:rsidTr="0077418A">
        <w:tc>
          <w:tcPr>
            <w:tcW w:w="2988" w:type="dxa"/>
          </w:tcPr>
          <w:p w:rsidR="00C8610C" w:rsidRPr="005563DB" w:rsidRDefault="00C8610C" w:rsidP="002550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Мероприятие 1. </w:t>
            </w:r>
            <w:r w:rsidRPr="002F3408"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и коммунальных услуг  и  субсидии на содержание службы</w:t>
            </w:r>
          </w:p>
        </w:tc>
        <w:tc>
          <w:tcPr>
            <w:tcW w:w="1024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30098</w:t>
            </w:r>
          </w:p>
        </w:tc>
        <w:tc>
          <w:tcPr>
            <w:tcW w:w="1025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31822</w:t>
            </w:r>
          </w:p>
        </w:tc>
        <w:tc>
          <w:tcPr>
            <w:tcW w:w="1025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33648</w:t>
            </w:r>
          </w:p>
        </w:tc>
        <w:tc>
          <w:tcPr>
            <w:tcW w:w="1773" w:type="dxa"/>
          </w:tcPr>
          <w:p w:rsidR="00C8610C" w:rsidRPr="005563DB" w:rsidRDefault="00C8610C" w:rsidP="00E957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08">
              <w:rPr>
                <w:rFonts w:ascii="Arial" w:hAnsi="Arial" w:cs="Arial"/>
                <w:sz w:val="20"/>
                <w:szCs w:val="20"/>
              </w:rPr>
              <w:t>МАУ «ЯКЦСОН»</w:t>
            </w:r>
          </w:p>
        </w:tc>
        <w:tc>
          <w:tcPr>
            <w:tcW w:w="1993" w:type="dxa"/>
          </w:tcPr>
          <w:p w:rsidR="00C8610C" w:rsidRPr="005563DB" w:rsidRDefault="00C8610C" w:rsidP="000834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Предоставлены субсидии на оплату жилого помещения и коммунальных услуг и субсидий, создана служба субсидии</w:t>
            </w:r>
          </w:p>
        </w:tc>
      </w:tr>
      <w:tr w:rsidR="00C8610C" w:rsidRPr="00D6262A" w:rsidTr="0077418A">
        <w:tc>
          <w:tcPr>
            <w:tcW w:w="2988" w:type="dxa"/>
          </w:tcPr>
          <w:p w:rsidR="00C8610C" w:rsidRPr="002F3408" w:rsidRDefault="00C8610C" w:rsidP="002550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Мероприятие 2. </w:t>
            </w:r>
            <w:r w:rsidRPr="000B67DD">
              <w:rPr>
                <w:rFonts w:ascii="Arial" w:hAnsi="Arial" w:cs="Arial"/>
                <w:sz w:val="20"/>
                <w:szCs w:val="20"/>
              </w:rPr>
              <w:t>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1024" w:type="dxa"/>
          </w:tcPr>
          <w:p w:rsidR="00C8610C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25" w:type="dxa"/>
          </w:tcPr>
          <w:p w:rsidR="00C8610C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5" w:type="dxa"/>
          </w:tcPr>
          <w:p w:rsidR="00C8610C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C8610C" w:rsidRPr="002F3408" w:rsidRDefault="00C8610C" w:rsidP="00E957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Ялуторовска</w:t>
            </w:r>
          </w:p>
        </w:tc>
        <w:tc>
          <w:tcPr>
            <w:tcW w:w="1993" w:type="dxa"/>
          </w:tcPr>
          <w:p w:rsidR="00C8610C" w:rsidRDefault="00C8610C" w:rsidP="000834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Оказана материальная помощь гражданам, находящимся в трудной жизненной ситуации</w:t>
            </w:r>
          </w:p>
        </w:tc>
      </w:tr>
      <w:tr w:rsidR="00C8610C" w:rsidRPr="00D6262A" w:rsidTr="0077418A">
        <w:tc>
          <w:tcPr>
            <w:tcW w:w="2988" w:type="dxa"/>
          </w:tcPr>
          <w:p w:rsidR="00C8610C" w:rsidRPr="002F3408" w:rsidRDefault="00C8610C" w:rsidP="00EB05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Мероприятие 3. </w:t>
            </w:r>
            <w:r w:rsidRPr="000B67DD">
              <w:rPr>
                <w:rFonts w:ascii="Arial" w:hAnsi="Arial" w:cs="Arial"/>
                <w:sz w:val="20"/>
                <w:szCs w:val="20"/>
              </w:rPr>
              <w:t xml:space="preserve">Осуществление </w:t>
            </w:r>
            <w:r>
              <w:rPr>
                <w:rFonts w:ascii="Arial" w:hAnsi="Arial" w:cs="Arial"/>
                <w:sz w:val="20"/>
                <w:szCs w:val="20"/>
              </w:rPr>
              <w:t>мер социальной поддержки гражданам города Ялуторовска, которым присвоено звание «Почетный гражданин города Ялуторовска»</w:t>
            </w:r>
          </w:p>
        </w:tc>
        <w:tc>
          <w:tcPr>
            <w:tcW w:w="1024" w:type="dxa"/>
          </w:tcPr>
          <w:p w:rsidR="00C8610C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1534</w:t>
            </w:r>
          </w:p>
        </w:tc>
        <w:tc>
          <w:tcPr>
            <w:tcW w:w="1025" w:type="dxa"/>
          </w:tcPr>
          <w:p w:rsidR="00C8610C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5" w:type="dxa"/>
          </w:tcPr>
          <w:p w:rsidR="00C8610C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C8610C" w:rsidRPr="002F3408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Ялуторовска</w:t>
            </w:r>
          </w:p>
        </w:tc>
        <w:tc>
          <w:tcPr>
            <w:tcW w:w="1993" w:type="dxa"/>
          </w:tcPr>
          <w:p w:rsidR="00C8610C" w:rsidRDefault="00C8610C" w:rsidP="00EB05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Предоставлены меры социальной поддержки почетным гражданам города Ялуторовска</w:t>
            </w:r>
          </w:p>
        </w:tc>
      </w:tr>
    </w:tbl>
    <w:p w:rsidR="00C8610C" w:rsidRDefault="00C8610C" w:rsidP="00923705">
      <w:pPr>
        <w:spacing w:after="0" w:line="240" w:lineRule="auto"/>
        <w:jc w:val="center"/>
      </w:pPr>
      <w:r>
        <w:br w:type="page"/>
        <w:t>2</w:t>
      </w:r>
    </w:p>
    <w:p w:rsidR="00C8610C" w:rsidRDefault="00C8610C" w:rsidP="00923705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1024"/>
        <w:gridCol w:w="1025"/>
        <w:gridCol w:w="1025"/>
        <w:gridCol w:w="1773"/>
        <w:gridCol w:w="1993"/>
      </w:tblGrid>
      <w:tr w:rsidR="00C8610C" w:rsidRPr="00D6262A" w:rsidTr="00746B8E">
        <w:tc>
          <w:tcPr>
            <w:tcW w:w="2988" w:type="dxa"/>
          </w:tcPr>
          <w:p w:rsidR="00C8610C" w:rsidRPr="005563DB" w:rsidRDefault="00C8610C" w:rsidP="00746B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C8610C" w:rsidRPr="005563DB" w:rsidRDefault="00C8610C" w:rsidP="00746B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5" w:type="dxa"/>
          </w:tcPr>
          <w:p w:rsidR="00C8610C" w:rsidRPr="005563DB" w:rsidRDefault="00C8610C" w:rsidP="00746B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5" w:type="dxa"/>
          </w:tcPr>
          <w:p w:rsidR="00C8610C" w:rsidRPr="005563DB" w:rsidRDefault="00C8610C" w:rsidP="00746B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73" w:type="dxa"/>
          </w:tcPr>
          <w:p w:rsidR="00C8610C" w:rsidRPr="005563DB" w:rsidRDefault="00C8610C" w:rsidP="00746B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93" w:type="dxa"/>
          </w:tcPr>
          <w:p w:rsidR="00C8610C" w:rsidRPr="005563DB" w:rsidRDefault="00C8610C" w:rsidP="00746B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8610C" w:rsidRPr="00D6262A" w:rsidTr="0077418A">
        <w:tc>
          <w:tcPr>
            <w:tcW w:w="2988" w:type="dxa"/>
          </w:tcPr>
          <w:p w:rsidR="00C8610C" w:rsidRPr="002F3408" w:rsidRDefault="00C8610C" w:rsidP="00641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4. Выплата пенсии за выслугу лет лицам, замещавшим муниципальные должности и должности мунициипальной службы города Ялуторовска</w:t>
            </w:r>
          </w:p>
        </w:tc>
        <w:tc>
          <w:tcPr>
            <w:tcW w:w="1024" w:type="dxa"/>
          </w:tcPr>
          <w:p w:rsidR="00C8610C" w:rsidRDefault="00C8610C" w:rsidP="00641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</w:t>
            </w:r>
          </w:p>
        </w:tc>
        <w:tc>
          <w:tcPr>
            <w:tcW w:w="1025" w:type="dxa"/>
          </w:tcPr>
          <w:p w:rsidR="00C8610C" w:rsidRDefault="00C8610C" w:rsidP="00641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</w:t>
            </w:r>
          </w:p>
        </w:tc>
        <w:tc>
          <w:tcPr>
            <w:tcW w:w="1025" w:type="dxa"/>
          </w:tcPr>
          <w:p w:rsidR="00C8610C" w:rsidRDefault="00C8610C" w:rsidP="00641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</w:t>
            </w:r>
          </w:p>
        </w:tc>
        <w:tc>
          <w:tcPr>
            <w:tcW w:w="1773" w:type="dxa"/>
          </w:tcPr>
          <w:p w:rsidR="00C8610C" w:rsidRPr="002F3408" w:rsidRDefault="00C8610C" w:rsidP="00641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Ялуторовска</w:t>
            </w:r>
          </w:p>
        </w:tc>
        <w:tc>
          <w:tcPr>
            <w:tcW w:w="1993" w:type="dxa"/>
          </w:tcPr>
          <w:p w:rsidR="00C8610C" w:rsidRDefault="00C8610C" w:rsidP="00641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Произведены выплаты пенсии лицам, замещавшим муниципальные должности и должности муниципальной службы города Ялуторовска</w:t>
            </w:r>
          </w:p>
        </w:tc>
      </w:tr>
      <w:tr w:rsidR="00C8610C" w:rsidRPr="00D6262A" w:rsidTr="0077418A">
        <w:tc>
          <w:tcPr>
            <w:tcW w:w="2988" w:type="dxa"/>
          </w:tcPr>
          <w:p w:rsidR="00C8610C" w:rsidRPr="002F3408" w:rsidRDefault="00C8610C" w:rsidP="00EB05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Мероприятие 5. </w:t>
            </w:r>
            <w:r w:rsidRPr="000B67DD">
              <w:rPr>
                <w:rFonts w:ascii="Arial" w:hAnsi="Arial" w:cs="Arial"/>
                <w:sz w:val="20"/>
                <w:szCs w:val="20"/>
              </w:rPr>
              <w:t xml:space="preserve">Предоставление субсидии </w:t>
            </w:r>
            <w:r>
              <w:rPr>
                <w:rFonts w:ascii="Arial" w:hAnsi="Arial" w:cs="Arial"/>
                <w:sz w:val="20"/>
                <w:szCs w:val="20"/>
              </w:rPr>
              <w:t xml:space="preserve">из бюджета города Ялуторовска некоммерческим </w:t>
            </w:r>
            <w:r w:rsidRPr="000B67DD">
              <w:rPr>
                <w:rFonts w:ascii="Arial" w:hAnsi="Arial" w:cs="Arial"/>
                <w:sz w:val="20"/>
                <w:szCs w:val="20"/>
              </w:rPr>
              <w:t>организациям</w:t>
            </w:r>
            <w:r>
              <w:rPr>
                <w:rFonts w:ascii="Arial" w:hAnsi="Arial" w:cs="Arial"/>
                <w:sz w:val="20"/>
                <w:szCs w:val="20"/>
              </w:rPr>
              <w:t xml:space="preserve"> (общественным организациям) в целях социальной поддержки и защиты отдельных категорий граждан</w:t>
            </w:r>
          </w:p>
        </w:tc>
        <w:tc>
          <w:tcPr>
            <w:tcW w:w="1024" w:type="dxa"/>
          </w:tcPr>
          <w:p w:rsidR="00C8610C" w:rsidRDefault="00C8610C" w:rsidP="00774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025" w:type="dxa"/>
          </w:tcPr>
          <w:p w:rsidR="00C8610C" w:rsidRDefault="00C8610C" w:rsidP="00774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5" w:type="dxa"/>
          </w:tcPr>
          <w:p w:rsidR="00C8610C" w:rsidRDefault="00C8610C" w:rsidP="00774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C8610C" w:rsidRDefault="00C8610C" w:rsidP="00774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Ялуторовска</w:t>
            </w:r>
          </w:p>
          <w:p w:rsidR="00C8610C" w:rsidRPr="002F3408" w:rsidRDefault="00C8610C" w:rsidP="00774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C8610C" w:rsidRDefault="00C8610C" w:rsidP="00774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Предоставлены субсидии некоммерческим </w:t>
            </w:r>
            <w:r w:rsidRPr="000B67DD">
              <w:rPr>
                <w:rFonts w:ascii="Arial" w:hAnsi="Arial" w:cs="Arial"/>
                <w:sz w:val="20"/>
                <w:szCs w:val="20"/>
              </w:rPr>
              <w:t>организациям</w:t>
            </w:r>
          </w:p>
        </w:tc>
      </w:tr>
      <w:tr w:rsidR="00C8610C" w:rsidRPr="00D6262A" w:rsidTr="0077418A">
        <w:tc>
          <w:tcPr>
            <w:tcW w:w="2988" w:type="dxa"/>
          </w:tcPr>
          <w:p w:rsidR="00C8610C" w:rsidRDefault="00C8610C" w:rsidP="002550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6.</w:t>
            </w:r>
          </w:p>
          <w:p w:rsidR="00C8610C" w:rsidRPr="002F3408" w:rsidRDefault="00C8610C" w:rsidP="002550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7DD">
              <w:rPr>
                <w:rFonts w:ascii="Arial" w:hAnsi="Arial" w:cs="Arial"/>
                <w:sz w:val="20"/>
                <w:szCs w:val="20"/>
              </w:rPr>
              <w:t>Организация и проведение социально-значимых мероприятий, государственных праздников</w:t>
            </w:r>
          </w:p>
        </w:tc>
        <w:tc>
          <w:tcPr>
            <w:tcW w:w="1024" w:type="dxa"/>
          </w:tcPr>
          <w:p w:rsidR="00C8610C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025" w:type="dxa"/>
          </w:tcPr>
          <w:p w:rsidR="00C8610C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5" w:type="dxa"/>
          </w:tcPr>
          <w:p w:rsidR="00C8610C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C8610C" w:rsidRDefault="00C8610C" w:rsidP="00BE1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 «ЯКЦСОН»</w:t>
            </w:r>
          </w:p>
          <w:p w:rsidR="00C8610C" w:rsidRPr="002F3408" w:rsidRDefault="00C8610C" w:rsidP="00E957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C8610C" w:rsidRDefault="00C8610C" w:rsidP="000834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Проведены социально-значимые мероприятия, государственные праздники</w:t>
            </w:r>
          </w:p>
        </w:tc>
      </w:tr>
      <w:tr w:rsidR="00C8610C" w:rsidRPr="00D6262A" w:rsidTr="0077418A">
        <w:tc>
          <w:tcPr>
            <w:tcW w:w="2988" w:type="dxa"/>
          </w:tcPr>
          <w:p w:rsidR="00C8610C" w:rsidRPr="005563DB" w:rsidRDefault="00C8610C" w:rsidP="00556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 xml:space="preserve">Всего  расходы </w:t>
            </w:r>
          </w:p>
          <w:p w:rsidR="00C8610C" w:rsidRPr="005563DB" w:rsidRDefault="00C8610C" w:rsidP="000B67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 xml:space="preserve">на задачу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C8610C" w:rsidRPr="005563DB" w:rsidRDefault="00C8610C" w:rsidP="00E957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34383</w:t>
            </w:r>
          </w:p>
        </w:tc>
        <w:tc>
          <w:tcPr>
            <w:tcW w:w="1025" w:type="dxa"/>
          </w:tcPr>
          <w:p w:rsidR="00C8610C" w:rsidRPr="005563DB" w:rsidRDefault="00C8610C" w:rsidP="00E957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32999</w:t>
            </w:r>
          </w:p>
        </w:tc>
        <w:tc>
          <w:tcPr>
            <w:tcW w:w="1025" w:type="dxa"/>
          </w:tcPr>
          <w:p w:rsidR="00C8610C" w:rsidRPr="005563DB" w:rsidRDefault="00C8610C" w:rsidP="00E957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34825</w:t>
            </w:r>
          </w:p>
        </w:tc>
        <w:tc>
          <w:tcPr>
            <w:tcW w:w="1773" w:type="dxa"/>
          </w:tcPr>
          <w:p w:rsidR="00C8610C" w:rsidRPr="005563DB" w:rsidRDefault="00C8610C" w:rsidP="00E957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08">
              <w:rPr>
                <w:rFonts w:ascii="Arial" w:hAnsi="Arial" w:cs="Arial"/>
                <w:sz w:val="20"/>
                <w:szCs w:val="20"/>
              </w:rPr>
              <w:t>МАУ «ЯКЦСОН»</w:t>
            </w:r>
          </w:p>
        </w:tc>
        <w:tc>
          <w:tcPr>
            <w:tcW w:w="1993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0C" w:rsidRPr="00D6262A" w:rsidTr="0077418A">
        <w:tc>
          <w:tcPr>
            <w:tcW w:w="2988" w:type="dxa"/>
          </w:tcPr>
          <w:p w:rsidR="00C8610C" w:rsidRPr="005563DB" w:rsidRDefault="00C8610C" w:rsidP="007924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 областной бюджет</w:t>
            </w:r>
          </w:p>
        </w:tc>
        <w:tc>
          <w:tcPr>
            <w:tcW w:w="1024" w:type="dxa"/>
          </w:tcPr>
          <w:p w:rsidR="00C8610C" w:rsidRPr="005563DB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30098</w:t>
            </w:r>
          </w:p>
        </w:tc>
        <w:tc>
          <w:tcPr>
            <w:tcW w:w="1025" w:type="dxa"/>
          </w:tcPr>
          <w:p w:rsidR="00C8610C" w:rsidRPr="005563DB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31822</w:t>
            </w:r>
          </w:p>
        </w:tc>
        <w:tc>
          <w:tcPr>
            <w:tcW w:w="1025" w:type="dxa"/>
          </w:tcPr>
          <w:p w:rsidR="00C8610C" w:rsidRPr="005563DB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33648</w:t>
            </w:r>
          </w:p>
        </w:tc>
        <w:tc>
          <w:tcPr>
            <w:tcW w:w="1773" w:type="dxa"/>
          </w:tcPr>
          <w:p w:rsidR="00C8610C" w:rsidRPr="005563DB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08">
              <w:rPr>
                <w:rFonts w:ascii="Arial" w:hAnsi="Arial" w:cs="Arial"/>
                <w:sz w:val="20"/>
                <w:szCs w:val="20"/>
              </w:rPr>
              <w:t>МАУ «ЯКЦСОН»</w:t>
            </w:r>
          </w:p>
        </w:tc>
        <w:tc>
          <w:tcPr>
            <w:tcW w:w="1993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0C" w:rsidRPr="00D6262A" w:rsidTr="0077418A">
        <w:tc>
          <w:tcPr>
            <w:tcW w:w="2988" w:type="dxa"/>
          </w:tcPr>
          <w:p w:rsidR="00C8610C" w:rsidRDefault="00C8610C" w:rsidP="007924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 бюджет города Ялуторовска</w:t>
            </w:r>
          </w:p>
        </w:tc>
        <w:tc>
          <w:tcPr>
            <w:tcW w:w="1024" w:type="dxa"/>
          </w:tcPr>
          <w:p w:rsidR="00C8610C" w:rsidRDefault="00C8610C" w:rsidP="00BE1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</w:t>
            </w:r>
          </w:p>
        </w:tc>
        <w:tc>
          <w:tcPr>
            <w:tcW w:w="1025" w:type="dxa"/>
          </w:tcPr>
          <w:p w:rsidR="00C8610C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</w:t>
            </w:r>
          </w:p>
        </w:tc>
        <w:tc>
          <w:tcPr>
            <w:tcW w:w="1025" w:type="dxa"/>
          </w:tcPr>
          <w:p w:rsidR="00C8610C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</w:t>
            </w:r>
          </w:p>
        </w:tc>
        <w:tc>
          <w:tcPr>
            <w:tcW w:w="1773" w:type="dxa"/>
          </w:tcPr>
          <w:p w:rsidR="00C8610C" w:rsidRPr="002F3408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Ялуторовска</w:t>
            </w:r>
          </w:p>
        </w:tc>
        <w:tc>
          <w:tcPr>
            <w:tcW w:w="1993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0C" w:rsidRPr="00D6262A" w:rsidTr="0077418A">
        <w:tc>
          <w:tcPr>
            <w:tcW w:w="2988" w:type="dxa"/>
          </w:tcPr>
          <w:p w:rsidR="00C8610C" w:rsidRDefault="00C8610C" w:rsidP="003530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 средства внебюджетных источников</w:t>
            </w:r>
          </w:p>
        </w:tc>
        <w:tc>
          <w:tcPr>
            <w:tcW w:w="1024" w:type="dxa"/>
          </w:tcPr>
          <w:p w:rsidR="00C8610C" w:rsidRDefault="00C8610C" w:rsidP="00BE1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5" w:type="dxa"/>
          </w:tcPr>
          <w:p w:rsidR="00C8610C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5" w:type="dxa"/>
          </w:tcPr>
          <w:p w:rsidR="00C8610C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C8610C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0C" w:rsidRPr="00D6262A" w:rsidTr="0077418A">
        <w:tc>
          <w:tcPr>
            <w:tcW w:w="2988" w:type="dxa"/>
          </w:tcPr>
          <w:p w:rsidR="00C8610C" w:rsidRPr="005563DB" w:rsidRDefault="00C8610C" w:rsidP="003530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расходы по цели 1</w:t>
            </w:r>
          </w:p>
        </w:tc>
        <w:tc>
          <w:tcPr>
            <w:tcW w:w="1024" w:type="dxa"/>
          </w:tcPr>
          <w:p w:rsidR="00C8610C" w:rsidRPr="005563DB" w:rsidRDefault="00C8610C" w:rsidP="00906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67907</w:t>
            </w:r>
          </w:p>
        </w:tc>
        <w:tc>
          <w:tcPr>
            <w:tcW w:w="1025" w:type="dxa"/>
          </w:tcPr>
          <w:p w:rsidR="00C8610C" w:rsidRPr="005563DB" w:rsidRDefault="00C8610C" w:rsidP="00906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66368</w:t>
            </w:r>
          </w:p>
        </w:tc>
        <w:tc>
          <w:tcPr>
            <w:tcW w:w="1025" w:type="dxa"/>
          </w:tcPr>
          <w:p w:rsidR="00C8610C" w:rsidRPr="005563DB" w:rsidRDefault="00C8610C" w:rsidP="00906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68234</w:t>
            </w:r>
          </w:p>
        </w:tc>
        <w:tc>
          <w:tcPr>
            <w:tcW w:w="1773" w:type="dxa"/>
          </w:tcPr>
          <w:p w:rsidR="00C8610C" w:rsidRPr="005563DB" w:rsidRDefault="00C8610C" w:rsidP="00906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08">
              <w:rPr>
                <w:rFonts w:ascii="Arial" w:hAnsi="Arial" w:cs="Arial"/>
                <w:sz w:val="20"/>
                <w:szCs w:val="20"/>
              </w:rPr>
              <w:t>МАУ «ЯКЦСОН»</w:t>
            </w:r>
          </w:p>
        </w:tc>
        <w:tc>
          <w:tcPr>
            <w:tcW w:w="1993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0C" w:rsidRPr="00D6262A" w:rsidTr="0077418A">
        <w:tc>
          <w:tcPr>
            <w:tcW w:w="2988" w:type="dxa"/>
          </w:tcPr>
          <w:p w:rsidR="00C8610C" w:rsidRPr="005563DB" w:rsidRDefault="00C8610C" w:rsidP="003530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  <w:r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4" w:type="dxa"/>
          </w:tcPr>
          <w:p w:rsidR="00C8610C" w:rsidRPr="005563DB" w:rsidRDefault="00C8610C" w:rsidP="00906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62672</w:t>
            </w:r>
          </w:p>
        </w:tc>
        <w:tc>
          <w:tcPr>
            <w:tcW w:w="1025" w:type="dxa"/>
          </w:tcPr>
          <w:p w:rsidR="00C8610C" w:rsidRPr="005563DB" w:rsidRDefault="00C8610C" w:rsidP="00906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64241</w:t>
            </w:r>
          </w:p>
        </w:tc>
        <w:tc>
          <w:tcPr>
            <w:tcW w:w="1025" w:type="dxa"/>
          </w:tcPr>
          <w:p w:rsidR="00C8610C" w:rsidRPr="005563DB" w:rsidRDefault="00C8610C" w:rsidP="00906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66107</w:t>
            </w:r>
          </w:p>
        </w:tc>
        <w:tc>
          <w:tcPr>
            <w:tcW w:w="1773" w:type="dxa"/>
          </w:tcPr>
          <w:p w:rsidR="00C8610C" w:rsidRPr="005563DB" w:rsidRDefault="00C8610C" w:rsidP="00906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08">
              <w:rPr>
                <w:rFonts w:ascii="Arial" w:hAnsi="Arial" w:cs="Arial"/>
                <w:sz w:val="20"/>
                <w:szCs w:val="20"/>
              </w:rPr>
              <w:t>МАУ «ЯКЦСОН»</w:t>
            </w:r>
          </w:p>
        </w:tc>
        <w:tc>
          <w:tcPr>
            <w:tcW w:w="1993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0C" w:rsidRPr="00D6262A" w:rsidTr="0077418A">
        <w:tc>
          <w:tcPr>
            <w:tcW w:w="2988" w:type="dxa"/>
          </w:tcPr>
          <w:p w:rsidR="00C8610C" w:rsidRDefault="00C8610C" w:rsidP="003530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 бюджет города Ялуторовска</w:t>
            </w:r>
          </w:p>
        </w:tc>
        <w:tc>
          <w:tcPr>
            <w:tcW w:w="1024" w:type="dxa"/>
          </w:tcPr>
          <w:p w:rsidR="00C8610C" w:rsidRDefault="00C8610C" w:rsidP="00906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</w:t>
            </w:r>
          </w:p>
        </w:tc>
        <w:tc>
          <w:tcPr>
            <w:tcW w:w="1025" w:type="dxa"/>
          </w:tcPr>
          <w:p w:rsidR="00C8610C" w:rsidRDefault="00C8610C" w:rsidP="00906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</w:t>
            </w:r>
          </w:p>
        </w:tc>
        <w:tc>
          <w:tcPr>
            <w:tcW w:w="1025" w:type="dxa"/>
          </w:tcPr>
          <w:p w:rsidR="00C8610C" w:rsidRDefault="00C8610C" w:rsidP="00906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</w:t>
            </w:r>
          </w:p>
        </w:tc>
        <w:tc>
          <w:tcPr>
            <w:tcW w:w="1773" w:type="dxa"/>
          </w:tcPr>
          <w:p w:rsidR="00C8610C" w:rsidRPr="002F3408" w:rsidRDefault="00C8610C" w:rsidP="00906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Ялуторовска</w:t>
            </w:r>
          </w:p>
        </w:tc>
        <w:tc>
          <w:tcPr>
            <w:tcW w:w="1993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0C" w:rsidRPr="00D6262A" w:rsidTr="0077418A">
        <w:tc>
          <w:tcPr>
            <w:tcW w:w="2988" w:type="dxa"/>
          </w:tcPr>
          <w:p w:rsidR="00C8610C" w:rsidRDefault="00C8610C" w:rsidP="003530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 средства внебюджетных источников</w:t>
            </w:r>
          </w:p>
        </w:tc>
        <w:tc>
          <w:tcPr>
            <w:tcW w:w="1024" w:type="dxa"/>
          </w:tcPr>
          <w:p w:rsidR="00C8610C" w:rsidRPr="00353043" w:rsidRDefault="00C8610C" w:rsidP="00906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043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1025" w:type="dxa"/>
          </w:tcPr>
          <w:p w:rsidR="00C8610C" w:rsidRPr="00353043" w:rsidRDefault="00C8610C" w:rsidP="00906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043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1025" w:type="dxa"/>
          </w:tcPr>
          <w:p w:rsidR="00C8610C" w:rsidRPr="00353043" w:rsidRDefault="00C8610C" w:rsidP="00906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043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1773" w:type="dxa"/>
          </w:tcPr>
          <w:p w:rsidR="00C8610C" w:rsidRDefault="00C8610C" w:rsidP="00906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 «ЯКЦСОН»</w:t>
            </w:r>
          </w:p>
        </w:tc>
        <w:tc>
          <w:tcPr>
            <w:tcW w:w="1993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0C" w:rsidRPr="00D6262A" w:rsidTr="0077418A">
        <w:tc>
          <w:tcPr>
            <w:tcW w:w="2988" w:type="dxa"/>
          </w:tcPr>
          <w:p w:rsidR="00C8610C" w:rsidRPr="005563DB" w:rsidRDefault="00C8610C" w:rsidP="002550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расходы по задаче 1</w:t>
            </w:r>
          </w:p>
        </w:tc>
        <w:tc>
          <w:tcPr>
            <w:tcW w:w="1024" w:type="dxa"/>
          </w:tcPr>
          <w:p w:rsidR="00C8610C" w:rsidRPr="00353043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043">
              <w:rPr>
                <w:rFonts w:ascii="Arial" w:hAnsi="Arial" w:cs="Arial"/>
                <w:sz w:val="20"/>
                <w:szCs w:val="20"/>
              </w:rPr>
              <w:t>33524</w:t>
            </w:r>
          </w:p>
        </w:tc>
        <w:tc>
          <w:tcPr>
            <w:tcW w:w="1025" w:type="dxa"/>
          </w:tcPr>
          <w:p w:rsidR="00C8610C" w:rsidRPr="00353043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043">
              <w:rPr>
                <w:rFonts w:ascii="Arial" w:hAnsi="Arial" w:cs="Arial"/>
                <w:sz w:val="20"/>
                <w:szCs w:val="20"/>
              </w:rPr>
              <w:t>33369</w:t>
            </w:r>
          </w:p>
        </w:tc>
        <w:tc>
          <w:tcPr>
            <w:tcW w:w="1025" w:type="dxa"/>
          </w:tcPr>
          <w:p w:rsidR="00C8610C" w:rsidRPr="00353043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043">
              <w:rPr>
                <w:rFonts w:ascii="Arial" w:hAnsi="Arial" w:cs="Arial"/>
                <w:sz w:val="20"/>
                <w:szCs w:val="20"/>
              </w:rPr>
              <w:t>33409</w:t>
            </w:r>
          </w:p>
        </w:tc>
        <w:tc>
          <w:tcPr>
            <w:tcW w:w="1773" w:type="dxa"/>
          </w:tcPr>
          <w:p w:rsidR="00C8610C" w:rsidRPr="00353043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043">
              <w:rPr>
                <w:rFonts w:ascii="Arial" w:hAnsi="Arial" w:cs="Arial"/>
                <w:sz w:val="20"/>
                <w:szCs w:val="20"/>
              </w:rPr>
              <w:t>МАУ «ЯКЦСОН»</w:t>
            </w:r>
          </w:p>
        </w:tc>
        <w:tc>
          <w:tcPr>
            <w:tcW w:w="1993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0C" w:rsidRPr="00D6262A" w:rsidTr="0077418A">
        <w:tc>
          <w:tcPr>
            <w:tcW w:w="2988" w:type="dxa"/>
          </w:tcPr>
          <w:p w:rsidR="00C8610C" w:rsidRPr="005563DB" w:rsidRDefault="00C8610C" w:rsidP="003530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  <w:r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4" w:type="dxa"/>
          </w:tcPr>
          <w:p w:rsidR="00C8610C" w:rsidRPr="00353043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043">
              <w:rPr>
                <w:rFonts w:ascii="Arial" w:hAnsi="Arial" w:cs="Arial"/>
                <w:sz w:val="20"/>
                <w:szCs w:val="20"/>
              </w:rPr>
              <w:t>32574</w:t>
            </w:r>
          </w:p>
        </w:tc>
        <w:tc>
          <w:tcPr>
            <w:tcW w:w="1025" w:type="dxa"/>
          </w:tcPr>
          <w:p w:rsidR="00C8610C" w:rsidRPr="00353043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043">
              <w:rPr>
                <w:rFonts w:ascii="Arial" w:hAnsi="Arial" w:cs="Arial"/>
                <w:sz w:val="20"/>
                <w:szCs w:val="20"/>
              </w:rPr>
              <w:t>32419</w:t>
            </w:r>
          </w:p>
        </w:tc>
        <w:tc>
          <w:tcPr>
            <w:tcW w:w="1025" w:type="dxa"/>
          </w:tcPr>
          <w:p w:rsidR="00C8610C" w:rsidRPr="00353043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043">
              <w:rPr>
                <w:rFonts w:ascii="Arial" w:hAnsi="Arial" w:cs="Arial"/>
                <w:sz w:val="20"/>
                <w:szCs w:val="20"/>
              </w:rPr>
              <w:t>32459</w:t>
            </w:r>
          </w:p>
        </w:tc>
        <w:tc>
          <w:tcPr>
            <w:tcW w:w="1773" w:type="dxa"/>
          </w:tcPr>
          <w:p w:rsidR="00C8610C" w:rsidRPr="00353043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043">
              <w:rPr>
                <w:rFonts w:ascii="Arial" w:hAnsi="Arial" w:cs="Arial"/>
                <w:sz w:val="20"/>
                <w:szCs w:val="20"/>
              </w:rPr>
              <w:t>МАУ «ЯКЦСОН»</w:t>
            </w:r>
          </w:p>
        </w:tc>
        <w:tc>
          <w:tcPr>
            <w:tcW w:w="1993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0C" w:rsidRPr="00D6262A" w:rsidTr="0077418A">
        <w:tc>
          <w:tcPr>
            <w:tcW w:w="2988" w:type="dxa"/>
          </w:tcPr>
          <w:p w:rsidR="00C8610C" w:rsidRDefault="00C8610C" w:rsidP="003530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 бюджет города Ялуторовска</w:t>
            </w:r>
          </w:p>
        </w:tc>
        <w:tc>
          <w:tcPr>
            <w:tcW w:w="1024" w:type="dxa"/>
          </w:tcPr>
          <w:p w:rsidR="00C8610C" w:rsidRPr="00353043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0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5" w:type="dxa"/>
          </w:tcPr>
          <w:p w:rsidR="00C8610C" w:rsidRPr="00353043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0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5" w:type="dxa"/>
          </w:tcPr>
          <w:p w:rsidR="00C8610C" w:rsidRPr="00353043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0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C8610C" w:rsidRPr="00353043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0C" w:rsidRPr="00D6262A" w:rsidTr="0077418A">
        <w:tc>
          <w:tcPr>
            <w:tcW w:w="2988" w:type="dxa"/>
          </w:tcPr>
          <w:p w:rsidR="00C8610C" w:rsidRDefault="00C8610C" w:rsidP="003530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 средства внебюджетных источников</w:t>
            </w:r>
          </w:p>
        </w:tc>
        <w:tc>
          <w:tcPr>
            <w:tcW w:w="1024" w:type="dxa"/>
          </w:tcPr>
          <w:p w:rsidR="00C8610C" w:rsidRPr="00353043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043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1025" w:type="dxa"/>
          </w:tcPr>
          <w:p w:rsidR="00C8610C" w:rsidRPr="00353043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043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1025" w:type="dxa"/>
          </w:tcPr>
          <w:p w:rsidR="00C8610C" w:rsidRPr="00353043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043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1773" w:type="dxa"/>
          </w:tcPr>
          <w:p w:rsidR="00C8610C" w:rsidRPr="00353043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043">
              <w:rPr>
                <w:rFonts w:ascii="Arial" w:hAnsi="Arial" w:cs="Arial"/>
                <w:sz w:val="20"/>
                <w:szCs w:val="20"/>
              </w:rPr>
              <w:t>МАУ «ЯКЦСОН»</w:t>
            </w:r>
          </w:p>
        </w:tc>
        <w:tc>
          <w:tcPr>
            <w:tcW w:w="1993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0C" w:rsidRPr="00D6262A" w:rsidTr="0077418A">
        <w:tc>
          <w:tcPr>
            <w:tcW w:w="2988" w:type="dxa"/>
          </w:tcPr>
          <w:p w:rsidR="00C8610C" w:rsidRPr="005563DB" w:rsidRDefault="00C8610C" w:rsidP="002550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расходы по задаче 2</w:t>
            </w:r>
          </w:p>
        </w:tc>
        <w:tc>
          <w:tcPr>
            <w:tcW w:w="1024" w:type="dxa"/>
          </w:tcPr>
          <w:p w:rsidR="00C8610C" w:rsidRPr="00353043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043">
              <w:rPr>
                <w:rFonts w:ascii="Arial" w:hAnsi="Arial" w:cs="Arial"/>
                <w:sz w:val="20"/>
                <w:szCs w:val="20"/>
              </w:rPr>
              <w:t>34383</w:t>
            </w:r>
          </w:p>
        </w:tc>
        <w:tc>
          <w:tcPr>
            <w:tcW w:w="1025" w:type="dxa"/>
          </w:tcPr>
          <w:p w:rsidR="00C8610C" w:rsidRPr="00353043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043">
              <w:rPr>
                <w:rFonts w:ascii="Arial" w:hAnsi="Arial" w:cs="Arial"/>
                <w:sz w:val="20"/>
                <w:szCs w:val="20"/>
              </w:rPr>
              <w:t>32999</w:t>
            </w:r>
          </w:p>
        </w:tc>
        <w:tc>
          <w:tcPr>
            <w:tcW w:w="1025" w:type="dxa"/>
          </w:tcPr>
          <w:p w:rsidR="00C8610C" w:rsidRPr="00353043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043">
              <w:rPr>
                <w:rFonts w:ascii="Arial" w:hAnsi="Arial" w:cs="Arial"/>
                <w:sz w:val="20"/>
                <w:szCs w:val="20"/>
              </w:rPr>
              <w:t>34825</w:t>
            </w:r>
          </w:p>
        </w:tc>
        <w:tc>
          <w:tcPr>
            <w:tcW w:w="1773" w:type="dxa"/>
          </w:tcPr>
          <w:p w:rsidR="00C8610C" w:rsidRPr="00353043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043">
              <w:rPr>
                <w:rFonts w:ascii="Arial" w:hAnsi="Arial" w:cs="Arial"/>
                <w:sz w:val="20"/>
                <w:szCs w:val="20"/>
              </w:rPr>
              <w:t>МАУ «ЯКЦСОН»</w:t>
            </w:r>
          </w:p>
        </w:tc>
        <w:tc>
          <w:tcPr>
            <w:tcW w:w="1993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0C" w:rsidRPr="00D6262A" w:rsidTr="0077418A">
        <w:tc>
          <w:tcPr>
            <w:tcW w:w="2988" w:type="dxa"/>
          </w:tcPr>
          <w:p w:rsidR="00C8610C" w:rsidRPr="005563DB" w:rsidRDefault="00C8610C" w:rsidP="003530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  <w:r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4" w:type="dxa"/>
          </w:tcPr>
          <w:p w:rsidR="00C8610C" w:rsidRPr="00353043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043">
              <w:rPr>
                <w:rFonts w:ascii="Arial" w:hAnsi="Arial" w:cs="Arial"/>
                <w:sz w:val="20"/>
                <w:szCs w:val="20"/>
              </w:rPr>
              <w:t>30098</w:t>
            </w:r>
          </w:p>
        </w:tc>
        <w:tc>
          <w:tcPr>
            <w:tcW w:w="1025" w:type="dxa"/>
          </w:tcPr>
          <w:p w:rsidR="00C8610C" w:rsidRPr="00353043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043">
              <w:rPr>
                <w:rFonts w:ascii="Arial" w:hAnsi="Arial" w:cs="Arial"/>
                <w:sz w:val="20"/>
                <w:szCs w:val="20"/>
              </w:rPr>
              <w:t>31822</w:t>
            </w:r>
          </w:p>
        </w:tc>
        <w:tc>
          <w:tcPr>
            <w:tcW w:w="1025" w:type="dxa"/>
          </w:tcPr>
          <w:p w:rsidR="00C8610C" w:rsidRPr="00353043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043">
              <w:rPr>
                <w:rFonts w:ascii="Arial" w:hAnsi="Arial" w:cs="Arial"/>
                <w:sz w:val="20"/>
                <w:szCs w:val="20"/>
              </w:rPr>
              <w:t>33648</w:t>
            </w:r>
          </w:p>
        </w:tc>
        <w:tc>
          <w:tcPr>
            <w:tcW w:w="1773" w:type="dxa"/>
          </w:tcPr>
          <w:p w:rsidR="00C8610C" w:rsidRPr="005563DB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08">
              <w:rPr>
                <w:rFonts w:ascii="Arial" w:hAnsi="Arial" w:cs="Arial"/>
                <w:sz w:val="20"/>
                <w:szCs w:val="20"/>
              </w:rPr>
              <w:t>МАУ «ЯКЦСОН»</w:t>
            </w:r>
          </w:p>
        </w:tc>
        <w:tc>
          <w:tcPr>
            <w:tcW w:w="1993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0C" w:rsidRPr="00D6262A" w:rsidTr="0077418A">
        <w:tc>
          <w:tcPr>
            <w:tcW w:w="2988" w:type="dxa"/>
          </w:tcPr>
          <w:p w:rsidR="00C8610C" w:rsidRDefault="00C8610C" w:rsidP="003530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 бюджет города Ялуторовска</w:t>
            </w:r>
          </w:p>
        </w:tc>
        <w:tc>
          <w:tcPr>
            <w:tcW w:w="1024" w:type="dxa"/>
          </w:tcPr>
          <w:p w:rsidR="00C8610C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</w:t>
            </w:r>
          </w:p>
        </w:tc>
        <w:tc>
          <w:tcPr>
            <w:tcW w:w="1025" w:type="dxa"/>
          </w:tcPr>
          <w:p w:rsidR="00C8610C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</w:t>
            </w:r>
          </w:p>
        </w:tc>
        <w:tc>
          <w:tcPr>
            <w:tcW w:w="1025" w:type="dxa"/>
          </w:tcPr>
          <w:p w:rsidR="00C8610C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</w:t>
            </w:r>
          </w:p>
        </w:tc>
        <w:tc>
          <w:tcPr>
            <w:tcW w:w="1773" w:type="dxa"/>
          </w:tcPr>
          <w:p w:rsidR="00C8610C" w:rsidRPr="002F3408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Ялуторовска</w:t>
            </w:r>
          </w:p>
        </w:tc>
        <w:tc>
          <w:tcPr>
            <w:tcW w:w="1993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610C" w:rsidRDefault="00C8610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1024"/>
        <w:gridCol w:w="1025"/>
        <w:gridCol w:w="1025"/>
        <w:gridCol w:w="1773"/>
        <w:gridCol w:w="1993"/>
      </w:tblGrid>
      <w:tr w:rsidR="00C8610C" w:rsidRPr="00D6262A" w:rsidTr="00EE5B3A">
        <w:tc>
          <w:tcPr>
            <w:tcW w:w="2988" w:type="dxa"/>
          </w:tcPr>
          <w:p w:rsidR="00C8610C" w:rsidRPr="005563DB" w:rsidRDefault="00C8610C" w:rsidP="00EE5B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C8610C" w:rsidRPr="005563DB" w:rsidRDefault="00C8610C" w:rsidP="00EE5B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5" w:type="dxa"/>
          </w:tcPr>
          <w:p w:rsidR="00C8610C" w:rsidRPr="005563DB" w:rsidRDefault="00C8610C" w:rsidP="00EE5B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5" w:type="dxa"/>
          </w:tcPr>
          <w:p w:rsidR="00C8610C" w:rsidRPr="005563DB" w:rsidRDefault="00C8610C" w:rsidP="00EE5B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73" w:type="dxa"/>
          </w:tcPr>
          <w:p w:rsidR="00C8610C" w:rsidRPr="005563DB" w:rsidRDefault="00C8610C" w:rsidP="00EE5B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93" w:type="dxa"/>
          </w:tcPr>
          <w:p w:rsidR="00C8610C" w:rsidRPr="005563DB" w:rsidRDefault="00C8610C" w:rsidP="00EE5B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8610C" w:rsidRPr="00D6262A" w:rsidTr="0077418A">
        <w:tc>
          <w:tcPr>
            <w:tcW w:w="2988" w:type="dxa"/>
          </w:tcPr>
          <w:p w:rsidR="00C8610C" w:rsidRDefault="00C8610C" w:rsidP="00264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 средства внебюджетных источников</w:t>
            </w:r>
          </w:p>
        </w:tc>
        <w:tc>
          <w:tcPr>
            <w:tcW w:w="1024" w:type="dxa"/>
          </w:tcPr>
          <w:p w:rsidR="00C8610C" w:rsidRDefault="00C8610C" w:rsidP="002641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5" w:type="dxa"/>
          </w:tcPr>
          <w:p w:rsidR="00C8610C" w:rsidRDefault="00C8610C" w:rsidP="002641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5" w:type="dxa"/>
          </w:tcPr>
          <w:p w:rsidR="00C8610C" w:rsidRDefault="00C8610C" w:rsidP="002641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C8610C" w:rsidRDefault="00C8610C" w:rsidP="00EE5B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C8610C" w:rsidRDefault="00C8610C" w:rsidP="00EE5B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0C" w:rsidRPr="00D6262A" w:rsidTr="0077418A">
        <w:tc>
          <w:tcPr>
            <w:tcW w:w="2988" w:type="dxa"/>
          </w:tcPr>
          <w:p w:rsidR="00C8610C" w:rsidRPr="005563DB" w:rsidRDefault="00C8610C" w:rsidP="00556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024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67907</w:t>
            </w:r>
          </w:p>
        </w:tc>
        <w:tc>
          <w:tcPr>
            <w:tcW w:w="1025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66368</w:t>
            </w:r>
          </w:p>
        </w:tc>
        <w:tc>
          <w:tcPr>
            <w:tcW w:w="1025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68234</w:t>
            </w:r>
          </w:p>
        </w:tc>
        <w:tc>
          <w:tcPr>
            <w:tcW w:w="1773" w:type="dxa"/>
          </w:tcPr>
          <w:p w:rsidR="00C8610C" w:rsidRPr="005563DB" w:rsidRDefault="00C8610C" w:rsidP="00E957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08">
              <w:rPr>
                <w:rFonts w:ascii="Arial" w:hAnsi="Arial" w:cs="Arial"/>
                <w:sz w:val="20"/>
                <w:szCs w:val="20"/>
              </w:rPr>
              <w:t>МАУ «ЯКЦСОН»</w:t>
            </w:r>
          </w:p>
        </w:tc>
        <w:tc>
          <w:tcPr>
            <w:tcW w:w="1993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0C" w:rsidRPr="00D6262A" w:rsidTr="0077418A">
        <w:tc>
          <w:tcPr>
            <w:tcW w:w="2988" w:type="dxa"/>
          </w:tcPr>
          <w:p w:rsidR="00C8610C" w:rsidRPr="005563DB" w:rsidRDefault="00C8610C" w:rsidP="007924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  <w:r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4" w:type="dxa"/>
          </w:tcPr>
          <w:p w:rsidR="00C8610C" w:rsidRPr="005563DB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62672</w:t>
            </w:r>
          </w:p>
        </w:tc>
        <w:tc>
          <w:tcPr>
            <w:tcW w:w="1025" w:type="dxa"/>
          </w:tcPr>
          <w:p w:rsidR="00C8610C" w:rsidRPr="005563DB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64241</w:t>
            </w:r>
          </w:p>
        </w:tc>
        <w:tc>
          <w:tcPr>
            <w:tcW w:w="1025" w:type="dxa"/>
          </w:tcPr>
          <w:p w:rsidR="00C8610C" w:rsidRPr="005563DB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66107</w:t>
            </w:r>
          </w:p>
        </w:tc>
        <w:tc>
          <w:tcPr>
            <w:tcW w:w="1773" w:type="dxa"/>
          </w:tcPr>
          <w:p w:rsidR="00C8610C" w:rsidRPr="005563DB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08">
              <w:rPr>
                <w:rFonts w:ascii="Arial" w:hAnsi="Arial" w:cs="Arial"/>
                <w:sz w:val="20"/>
                <w:szCs w:val="20"/>
              </w:rPr>
              <w:t>МАУ «ЯКЦСОН»</w:t>
            </w:r>
          </w:p>
        </w:tc>
        <w:tc>
          <w:tcPr>
            <w:tcW w:w="1993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0C" w:rsidRPr="00D6262A" w:rsidTr="0077418A">
        <w:tc>
          <w:tcPr>
            <w:tcW w:w="2988" w:type="dxa"/>
          </w:tcPr>
          <w:p w:rsidR="00C8610C" w:rsidRDefault="00C8610C" w:rsidP="003530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 бюджет города Ялуторовска</w:t>
            </w:r>
          </w:p>
        </w:tc>
        <w:tc>
          <w:tcPr>
            <w:tcW w:w="1024" w:type="dxa"/>
          </w:tcPr>
          <w:p w:rsidR="00C8610C" w:rsidRDefault="00C8610C" w:rsidP="00BE1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</w:t>
            </w:r>
          </w:p>
        </w:tc>
        <w:tc>
          <w:tcPr>
            <w:tcW w:w="1025" w:type="dxa"/>
          </w:tcPr>
          <w:p w:rsidR="00C8610C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</w:t>
            </w:r>
          </w:p>
        </w:tc>
        <w:tc>
          <w:tcPr>
            <w:tcW w:w="1025" w:type="dxa"/>
          </w:tcPr>
          <w:p w:rsidR="00C8610C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</w:t>
            </w:r>
          </w:p>
        </w:tc>
        <w:tc>
          <w:tcPr>
            <w:tcW w:w="1773" w:type="dxa"/>
          </w:tcPr>
          <w:p w:rsidR="00C8610C" w:rsidRPr="002F3408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Ялуторовска</w:t>
            </w:r>
          </w:p>
        </w:tc>
        <w:tc>
          <w:tcPr>
            <w:tcW w:w="1993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0C" w:rsidRPr="00D6262A" w:rsidTr="0077418A">
        <w:tc>
          <w:tcPr>
            <w:tcW w:w="2988" w:type="dxa"/>
          </w:tcPr>
          <w:p w:rsidR="00C8610C" w:rsidRDefault="00C8610C" w:rsidP="003530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 средства внебюджетных источников</w:t>
            </w:r>
          </w:p>
        </w:tc>
        <w:tc>
          <w:tcPr>
            <w:tcW w:w="1024" w:type="dxa"/>
          </w:tcPr>
          <w:p w:rsidR="00C8610C" w:rsidRPr="00353043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043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1025" w:type="dxa"/>
          </w:tcPr>
          <w:p w:rsidR="00C8610C" w:rsidRPr="00353043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043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1025" w:type="dxa"/>
          </w:tcPr>
          <w:p w:rsidR="00C8610C" w:rsidRPr="00353043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043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1773" w:type="dxa"/>
          </w:tcPr>
          <w:p w:rsidR="00C8610C" w:rsidRDefault="00C8610C" w:rsidP="00100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 «ЯКЦСОН»</w:t>
            </w:r>
          </w:p>
        </w:tc>
        <w:tc>
          <w:tcPr>
            <w:tcW w:w="1993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610C" w:rsidRPr="005563DB" w:rsidRDefault="00C8610C" w:rsidP="005563D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C8610C" w:rsidRPr="005563DB" w:rsidRDefault="00C8610C" w:rsidP="00556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8610C" w:rsidRPr="005563DB" w:rsidRDefault="00C8610C" w:rsidP="00556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Pr="005563DB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5563DB">
        <w:rPr>
          <w:rFonts w:ascii="Arial" w:hAnsi="Arial" w:cs="Arial"/>
          <w:sz w:val="26"/>
          <w:szCs w:val="26"/>
        </w:rPr>
        <w:t xml:space="preserve">Приложение № </w:t>
      </w:r>
      <w:r>
        <w:rPr>
          <w:rFonts w:ascii="Arial" w:hAnsi="Arial" w:cs="Arial"/>
          <w:sz w:val="26"/>
          <w:szCs w:val="26"/>
        </w:rPr>
        <w:t>2</w:t>
      </w: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муниципальной  программе</w:t>
      </w: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8610C" w:rsidRPr="005563DB" w:rsidRDefault="00C8610C" w:rsidP="005563D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563DB">
        <w:rPr>
          <w:rFonts w:ascii="Arial" w:hAnsi="Arial" w:cs="Arial"/>
          <w:sz w:val="26"/>
          <w:szCs w:val="26"/>
        </w:rPr>
        <w:t xml:space="preserve">Показатели </w:t>
      </w:r>
    </w:p>
    <w:p w:rsidR="00C8610C" w:rsidRPr="005563DB" w:rsidRDefault="00C8610C" w:rsidP="005563D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563DB">
        <w:rPr>
          <w:rFonts w:ascii="Arial" w:hAnsi="Arial" w:cs="Arial"/>
          <w:sz w:val="26"/>
          <w:szCs w:val="26"/>
        </w:rPr>
        <w:t xml:space="preserve">муниципальной программы </w:t>
      </w:r>
    </w:p>
    <w:p w:rsidR="00C8610C" w:rsidRPr="0077418A" w:rsidRDefault="00C8610C" w:rsidP="00BA4C63">
      <w:pPr>
        <w:spacing w:after="0" w:line="240" w:lineRule="auto"/>
        <w:ind w:firstLineChars="125" w:firstLine="31680"/>
        <w:jc w:val="center"/>
        <w:rPr>
          <w:rFonts w:ascii="Arial" w:hAnsi="Arial" w:cs="Arial"/>
          <w:bCs/>
          <w:sz w:val="24"/>
          <w:szCs w:val="28"/>
          <w:lang w:eastAsia="ru-RU"/>
        </w:rPr>
      </w:pPr>
      <w:r w:rsidRPr="0077418A">
        <w:rPr>
          <w:rFonts w:ascii="Arial" w:hAnsi="Arial" w:cs="Arial"/>
          <w:bCs/>
          <w:sz w:val="24"/>
          <w:szCs w:val="28"/>
          <w:lang w:eastAsia="ru-RU"/>
        </w:rPr>
        <w:t xml:space="preserve">«Основные направления развития в области социальной защиты </w:t>
      </w:r>
    </w:p>
    <w:p w:rsidR="00C8610C" w:rsidRPr="0077418A" w:rsidRDefault="00C8610C" w:rsidP="00BA4C63">
      <w:pPr>
        <w:spacing w:after="0" w:line="240" w:lineRule="auto"/>
        <w:ind w:firstLineChars="125" w:firstLine="31680"/>
        <w:jc w:val="center"/>
        <w:rPr>
          <w:rFonts w:ascii="Arial" w:hAnsi="Arial" w:cs="Arial"/>
          <w:bCs/>
          <w:sz w:val="24"/>
          <w:szCs w:val="28"/>
          <w:lang w:eastAsia="ru-RU"/>
        </w:rPr>
      </w:pPr>
      <w:r w:rsidRPr="0077418A">
        <w:rPr>
          <w:rFonts w:ascii="Arial" w:hAnsi="Arial" w:cs="Arial"/>
          <w:bCs/>
          <w:sz w:val="24"/>
          <w:szCs w:val="28"/>
          <w:lang w:eastAsia="ru-RU"/>
        </w:rPr>
        <w:t>населения в городе Ялуторовске на 2018 − 2020 годы»</w:t>
      </w:r>
    </w:p>
    <w:p w:rsidR="00C8610C" w:rsidRPr="005563DB" w:rsidRDefault="00C8610C" w:rsidP="005563D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1800"/>
        <w:gridCol w:w="720"/>
        <w:gridCol w:w="1440"/>
        <w:gridCol w:w="1440"/>
        <w:gridCol w:w="840"/>
        <w:gridCol w:w="840"/>
        <w:gridCol w:w="840"/>
        <w:gridCol w:w="1347"/>
      </w:tblGrid>
      <w:tr w:rsidR="00C8610C" w:rsidRPr="00D6262A" w:rsidTr="00901494">
        <w:trPr>
          <w:jc w:val="center"/>
        </w:trPr>
        <w:tc>
          <w:tcPr>
            <w:tcW w:w="588" w:type="dxa"/>
            <w:vMerge w:val="restart"/>
            <w:vAlign w:val="center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800" w:type="dxa"/>
            <w:vMerge w:val="restart"/>
            <w:vAlign w:val="center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Наименование  показателя</w:t>
            </w:r>
          </w:p>
        </w:tc>
        <w:tc>
          <w:tcPr>
            <w:tcW w:w="720" w:type="dxa"/>
            <w:vMerge w:val="restart"/>
            <w:vAlign w:val="center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1440" w:type="dxa"/>
            <w:vMerge w:val="restart"/>
            <w:vAlign w:val="center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Направлен</w:t>
            </w:r>
          </w:p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 xml:space="preserve">ность показателя  </w:t>
            </w:r>
          </w:p>
        </w:tc>
        <w:tc>
          <w:tcPr>
            <w:tcW w:w="1440" w:type="dxa"/>
            <w:vMerge w:val="restart"/>
            <w:vAlign w:val="center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Базовое значение показателя (факт, по  отчёту года, предшествующего году разработки</w:t>
            </w:r>
          </w:p>
        </w:tc>
        <w:tc>
          <w:tcPr>
            <w:tcW w:w="2520" w:type="dxa"/>
            <w:gridSpan w:val="3"/>
            <w:vAlign w:val="center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Значения  показателей (плановые, оценочные, фактические)</w:t>
            </w:r>
          </w:p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Обоснова</w:t>
            </w:r>
          </w:p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ние плановых и целевых значений  показа</w:t>
            </w:r>
          </w:p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телей</w:t>
            </w:r>
          </w:p>
        </w:tc>
      </w:tr>
      <w:tr w:rsidR="00C8610C" w:rsidRPr="00D6262A" w:rsidTr="00901494">
        <w:trPr>
          <w:jc w:val="center"/>
        </w:trPr>
        <w:tc>
          <w:tcPr>
            <w:tcW w:w="588" w:type="dxa"/>
            <w:vMerge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2018 год </w:t>
            </w:r>
          </w:p>
        </w:tc>
        <w:tc>
          <w:tcPr>
            <w:tcW w:w="840" w:type="dxa"/>
            <w:vAlign w:val="center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840" w:type="dxa"/>
            <w:vAlign w:val="center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347" w:type="dxa"/>
            <w:vMerge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0C" w:rsidRPr="00D6262A" w:rsidTr="00901494">
        <w:trPr>
          <w:jc w:val="center"/>
        </w:trPr>
        <w:tc>
          <w:tcPr>
            <w:tcW w:w="588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47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8610C" w:rsidRPr="0077418A" w:rsidTr="00901494">
        <w:trPr>
          <w:jc w:val="center"/>
        </w:trPr>
        <w:tc>
          <w:tcPr>
            <w:tcW w:w="9855" w:type="dxa"/>
            <w:gridSpan w:val="9"/>
          </w:tcPr>
          <w:p w:rsidR="00C8610C" w:rsidRPr="0077418A" w:rsidRDefault="00C8610C" w:rsidP="007741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18A">
              <w:rPr>
                <w:rFonts w:ascii="Arial" w:hAnsi="Arial" w:cs="Arial"/>
                <w:sz w:val="20"/>
                <w:szCs w:val="20"/>
              </w:rPr>
              <w:t xml:space="preserve">Цель 1 </w:t>
            </w:r>
            <w:r w:rsidRPr="007741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Развитие системы социального обслуживания граждан, повышение уровня, качества и эффективности жизни жителей города Ялуторовска</w:t>
            </w:r>
          </w:p>
        </w:tc>
      </w:tr>
      <w:tr w:rsidR="00C8610C" w:rsidRPr="00D6262A" w:rsidTr="00901494">
        <w:trPr>
          <w:jc w:val="center"/>
        </w:trPr>
        <w:tc>
          <w:tcPr>
            <w:tcW w:w="9855" w:type="dxa"/>
            <w:gridSpan w:val="9"/>
          </w:tcPr>
          <w:p w:rsidR="00C8610C" w:rsidRPr="005563DB" w:rsidRDefault="00C8610C" w:rsidP="009014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 xml:space="preserve">Задача 1 </w:t>
            </w:r>
            <w:r w:rsidRPr="00901494">
              <w:rPr>
                <w:rFonts w:ascii="Arial" w:hAnsi="Arial" w:cs="Arial"/>
                <w:sz w:val="20"/>
                <w:szCs w:val="20"/>
              </w:rPr>
              <w:t>Организация социального обслуживания населения города Ялуторовска</w:t>
            </w:r>
          </w:p>
        </w:tc>
      </w:tr>
      <w:tr w:rsidR="00C8610C" w:rsidRPr="00D6262A" w:rsidTr="00901494">
        <w:trPr>
          <w:jc w:val="center"/>
        </w:trPr>
        <w:tc>
          <w:tcPr>
            <w:tcW w:w="588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800" w:type="dxa"/>
          </w:tcPr>
          <w:p w:rsidR="00C8610C" w:rsidRPr="005563DB" w:rsidRDefault="00C8610C" w:rsidP="00556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262A">
              <w:rPr>
                <w:rFonts w:ascii="Arial" w:hAnsi="Arial" w:cs="Arial"/>
                <w:sz w:val="20"/>
                <w:szCs w:val="20"/>
              </w:rPr>
              <w:t>Численность граждан, получивших социальные услуги при предоставлении социального обслуживания в форме на дому (среднесписочная численность)</w:t>
            </w:r>
          </w:p>
        </w:tc>
        <w:tc>
          <w:tcPr>
            <w:tcW w:w="72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44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144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84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4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40" w:type="dxa"/>
          </w:tcPr>
          <w:p w:rsidR="00C8610C" w:rsidRPr="00901494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347" w:type="dxa"/>
          </w:tcPr>
          <w:p w:rsidR="00C8610C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 среднеспи</w:t>
            </w:r>
          </w:p>
          <w:p w:rsidR="00C8610C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сочной числен</w:t>
            </w:r>
          </w:p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ности</w:t>
            </w:r>
          </w:p>
        </w:tc>
      </w:tr>
      <w:tr w:rsidR="00C8610C" w:rsidRPr="00D6262A" w:rsidTr="00901494">
        <w:trPr>
          <w:jc w:val="center"/>
        </w:trPr>
        <w:tc>
          <w:tcPr>
            <w:tcW w:w="588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1800" w:type="dxa"/>
          </w:tcPr>
          <w:p w:rsidR="00C8610C" w:rsidRPr="005563DB" w:rsidRDefault="00C8610C" w:rsidP="00556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262A">
              <w:rPr>
                <w:rFonts w:ascii="Arial" w:hAnsi="Arial" w:cs="Arial"/>
                <w:sz w:val="20"/>
                <w:szCs w:val="20"/>
              </w:rPr>
              <w:t>Численность граждан, получивших социальные услуги при предоставлении социального обслуживания в полустационарной форме (среднесписочная численность)</w:t>
            </w:r>
          </w:p>
        </w:tc>
        <w:tc>
          <w:tcPr>
            <w:tcW w:w="72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44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144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84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4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40" w:type="dxa"/>
          </w:tcPr>
          <w:p w:rsidR="00C8610C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  <w:p w:rsidR="00C8610C" w:rsidRPr="00901494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C8610C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330">
              <w:rPr>
                <w:rFonts w:ascii="Arial" w:hAnsi="Arial" w:cs="Arial"/>
                <w:sz w:val="20"/>
                <w:szCs w:val="20"/>
              </w:rPr>
              <w:t>Расчет средне</w:t>
            </w:r>
          </w:p>
          <w:p w:rsidR="00C8610C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330">
              <w:rPr>
                <w:rFonts w:ascii="Arial" w:hAnsi="Arial" w:cs="Arial"/>
                <w:sz w:val="20"/>
                <w:szCs w:val="20"/>
              </w:rPr>
              <w:t>списочной числен</w:t>
            </w:r>
          </w:p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330">
              <w:rPr>
                <w:rFonts w:ascii="Arial" w:hAnsi="Arial" w:cs="Arial"/>
                <w:sz w:val="20"/>
                <w:szCs w:val="20"/>
              </w:rPr>
              <w:t>ности</w:t>
            </w:r>
          </w:p>
        </w:tc>
      </w:tr>
      <w:tr w:rsidR="00C8610C" w:rsidRPr="00D6262A" w:rsidTr="00901494">
        <w:trPr>
          <w:jc w:val="center"/>
        </w:trPr>
        <w:tc>
          <w:tcPr>
            <w:tcW w:w="588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1800" w:type="dxa"/>
          </w:tcPr>
          <w:p w:rsidR="00C8610C" w:rsidRPr="00D6262A" w:rsidRDefault="00C8610C" w:rsidP="00556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262A">
              <w:rPr>
                <w:rFonts w:ascii="Arial" w:hAnsi="Arial" w:cs="Arial"/>
                <w:sz w:val="20"/>
                <w:szCs w:val="20"/>
              </w:rPr>
              <w:t>Количество предоставленных транспортных услуг</w:t>
            </w:r>
          </w:p>
        </w:tc>
        <w:tc>
          <w:tcPr>
            <w:tcW w:w="72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</w:t>
            </w:r>
          </w:p>
        </w:tc>
        <w:tc>
          <w:tcPr>
            <w:tcW w:w="144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144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</w:t>
            </w:r>
          </w:p>
        </w:tc>
        <w:tc>
          <w:tcPr>
            <w:tcW w:w="84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</w:t>
            </w:r>
          </w:p>
        </w:tc>
        <w:tc>
          <w:tcPr>
            <w:tcW w:w="84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</w:t>
            </w:r>
          </w:p>
        </w:tc>
        <w:tc>
          <w:tcPr>
            <w:tcW w:w="840" w:type="dxa"/>
          </w:tcPr>
          <w:p w:rsidR="00C8610C" w:rsidRPr="00901494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</w:t>
            </w:r>
          </w:p>
        </w:tc>
        <w:tc>
          <w:tcPr>
            <w:tcW w:w="1347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Журнал учета</w:t>
            </w:r>
          </w:p>
        </w:tc>
      </w:tr>
      <w:tr w:rsidR="00C8610C" w:rsidRPr="00D6262A" w:rsidTr="00901494">
        <w:trPr>
          <w:jc w:val="center"/>
        </w:trPr>
        <w:tc>
          <w:tcPr>
            <w:tcW w:w="588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1800" w:type="dxa"/>
          </w:tcPr>
          <w:p w:rsidR="00C8610C" w:rsidRPr="00D6262A" w:rsidRDefault="00C8610C" w:rsidP="00556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262A">
              <w:rPr>
                <w:rFonts w:ascii="Arial" w:hAnsi="Arial" w:cs="Arial"/>
                <w:sz w:val="20"/>
                <w:szCs w:val="20"/>
              </w:rPr>
              <w:t>Численность граждан, получивших социальные услуги при предоставлении социального обслуживания в стационарной форме (среднесписочная численность)</w:t>
            </w:r>
          </w:p>
        </w:tc>
        <w:tc>
          <w:tcPr>
            <w:tcW w:w="72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44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144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C8610C" w:rsidRPr="00901494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7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1D">
              <w:rPr>
                <w:rFonts w:ascii="Arial" w:hAnsi="Arial" w:cs="Arial"/>
                <w:sz w:val="20"/>
                <w:szCs w:val="20"/>
              </w:rPr>
              <w:t>Журнал учета</w:t>
            </w:r>
          </w:p>
        </w:tc>
      </w:tr>
    </w:tbl>
    <w:p w:rsidR="00C8610C" w:rsidRDefault="00C8610C" w:rsidP="007741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</w:p>
    <w:p w:rsidR="00C8610C" w:rsidRPr="0077418A" w:rsidRDefault="00C8610C" w:rsidP="007741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1800"/>
        <w:gridCol w:w="720"/>
        <w:gridCol w:w="1440"/>
        <w:gridCol w:w="1440"/>
        <w:gridCol w:w="840"/>
        <w:gridCol w:w="840"/>
        <w:gridCol w:w="840"/>
        <w:gridCol w:w="1347"/>
      </w:tblGrid>
      <w:tr w:rsidR="00C8610C" w:rsidRPr="00D6262A" w:rsidTr="00C0111C">
        <w:trPr>
          <w:jc w:val="center"/>
        </w:trPr>
        <w:tc>
          <w:tcPr>
            <w:tcW w:w="588" w:type="dxa"/>
          </w:tcPr>
          <w:p w:rsidR="00C8610C" w:rsidRPr="005563DB" w:rsidRDefault="00C8610C" w:rsidP="00C011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C8610C" w:rsidRPr="005563DB" w:rsidRDefault="00C8610C" w:rsidP="00C011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C8610C" w:rsidRPr="005563DB" w:rsidRDefault="00C8610C" w:rsidP="00C011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C8610C" w:rsidRPr="005563DB" w:rsidRDefault="00C8610C" w:rsidP="00C011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C8610C" w:rsidRPr="005563DB" w:rsidRDefault="00C8610C" w:rsidP="00C011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C8610C" w:rsidRPr="005563DB" w:rsidRDefault="00C8610C" w:rsidP="00C011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C8610C" w:rsidRPr="005563DB" w:rsidRDefault="00C8610C" w:rsidP="00C011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C8610C" w:rsidRPr="005563DB" w:rsidRDefault="00C8610C" w:rsidP="00C011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47" w:type="dxa"/>
          </w:tcPr>
          <w:p w:rsidR="00C8610C" w:rsidRPr="005563DB" w:rsidRDefault="00C8610C" w:rsidP="00C011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8610C" w:rsidRPr="00D6262A" w:rsidTr="00901494">
        <w:trPr>
          <w:jc w:val="center"/>
        </w:trPr>
        <w:tc>
          <w:tcPr>
            <w:tcW w:w="588" w:type="dxa"/>
          </w:tcPr>
          <w:p w:rsidR="00C8610C" w:rsidRPr="005563DB" w:rsidRDefault="00C8610C" w:rsidP="00774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1800" w:type="dxa"/>
          </w:tcPr>
          <w:p w:rsidR="00C8610C" w:rsidRPr="00D6262A" w:rsidRDefault="00C8610C" w:rsidP="007741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262A">
              <w:rPr>
                <w:rFonts w:ascii="Arial" w:hAnsi="Arial" w:cs="Arial"/>
                <w:sz w:val="20"/>
                <w:szCs w:val="20"/>
              </w:rPr>
              <w:t>Количество предоставленных срочных социальных услуг</w:t>
            </w:r>
          </w:p>
        </w:tc>
        <w:tc>
          <w:tcPr>
            <w:tcW w:w="720" w:type="dxa"/>
          </w:tcPr>
          <w:p w:rsidR="00C8610C" w:rsidRPr="005563DB" w:rsidRDefault="00C8610C" w:rsidP="00774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штук</w:t>
            </w:r>
          </w:p>
        </w:tc>
        <w:tc>
          <w:tcPr>
            <w:tcW w:w="1440" w:type="dxa"/>
          </w:tcPr>
          <w:p w:rsidR="00C8610C" w:rsidRPr="005563DB" w:rsidRDefault="00C8610C" w:rsidP="00774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1440" w:type="dxa"/>
          </w:tcPr>
          <w:p w:rsidR="00C8610C" w:rsidRPr="005563DB" w:rsidRDefault="00C8610C" w:rsidP="00774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C8610C" w:rsidRPr="005563DB" w:rsidRDefault="00C8610C" w:rsidP="00774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8809</w:t>
            </w:r>
          </w:p>
        </w:tc>
        <w:tc>
          <w:tcPr>
            <w:tcW w:w="840" w:type="dxa"/>
          </w:tcPr>
          <w:p w:rsidR="00C8610C" w:rsidRPr="005563DB" w:rsidRDefault="00C8610C" w:rsidP="00774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8809</w:t>
            </w:r>
          </w:p>
        </w:tc>
        <w:tc>
          <w:tcPr>
            <w:tcW w:w="840" w:type="dxa"/>
          </w:tcPr>
          <w:p w:rsidR="00C8610C" w:rsidRPr="00901494" w:rsidRDefault="00C8610C" w:rsidP="00774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8809</w:t>
            </w:r>
          </w:p>
        </w:tc>
        <w:tc>
          <w:tcPr>
            <w:tcW w:w="1347" w:type="dxa"/>
          </w:tcPr>
          <w:p w:rsidR="00C8610C" w:rsidRDefault="00C8610C" w:rsidP="00774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Акты о предостав</w:t>
            </w:r>
          </w:p>
          <w:p w:rsidR="00C8610C" w:rsidRPr="005563DB" w:rsidRDefault="00C8610C" w:rsidP="00774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лении срочных социальных услуг</w:t>
            </w:r>
          </w:p>
        </w:tc>
      </w:tr>
      <w:tr w:rsidR="00C8610C" w:rsidRPr="00D6262A" w:rsidTr="00901494">
        <w:trPr>
          <w:jc w:val="center"/>
        </w:trPr>
        <w:tc>
          <w:tcPr>
            <w:tcW w:w="9855" w:type="dxa"/>
            <w:gridSpan w:val="9"/>
          </w:tcPr>
          <w:p w:rsidR="00C8610C" w:rsidRPr="005563DB" w:rsidRDefault="00C8610C" w:rsidP="009014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3DB">
              <w:rPr>
                <w:rFonts w:ascii="Arial" w:hAnsi="Arial" w:cs="Arial"/>
                <w:sz w:val="20"/>
                <w:szCs w:val="20"/>
              </w:rPr>
              <w:t xml:space="preserve">Задача 2 </w:t>
            </w:r>
            <w:r w:rsidRPr="00901494">
              <w:rPr>
                <w:rFonts w:ascii="Arial" w:hAnsi="Arial" w:cs="Arial"/>
                <w:sz w:val="20"/>
                <w:szCs w:val="20"/>
              </w:rPr>
              <w:t>Предоставление дополнительных мер социальной поддержки отдельным категориям граждан</w:t>
            </w:r>
            <w:r>
              <w:rPr>
                <w:rFonts w:ascii="Arial" w:hAnsi="Arial" w:cs="Arial"/>
                <w:sz w:val="20"/>
                <w:szCs w:val="20"/>
              </w:rPr>
              <w:t xml:space="preserve"> и проведение социально-значимых мероприятий </w:t>
            </w:r>
          </w:p>
        </w:tc>
      </w:tr>
      <w:tr w:rsidR="00C8610C" w:rsidRPr="00D6262A" w:rsidTr="00901494">
        <w:trPr>
          <w:jc w:val="center"/>
        </w:trPr>
        <w:tc>
          <w:tcPr>
            <w:tcW w:w="588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1800" w:type="dxa"/>
          </w:tcPr>
          <w:p w:rsidR="00C8610C" w:rsidRPr="005563DB" w:rsidRDefault="00C8610C" w:rsidP="009014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494">
              <w:rPr>
                <w:rFonts w:ascii="Arial" w:hAnsi="Arial" w:cs="Arial"/>
                <w:sz w:val="20"/>
                <w:szCs w:val="20"/>
              </w:rPr>
              <w:t>Количество семей, получающих субсидию на оплату жилого помещения и коммунальных услуг</w:t>
            </w:r>
          </w:p>
        </w:tc>
        <w:tc>
          <w:tcPr>
            <w:tcW w:w="720" w:type="dxa"/>
          </w:tcPr>
          <w:p w:rsidR="00C8610C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</w:t>
            </w:r>
          </w:p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мей</w:t>
            </w:r>
          </w:p>
        </w:tc>
        <w:tc>
          <w:tcPr>
            <w:tcW w:w="144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144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</w:t>
            </w:r>
          </w:p>
        </w:tc>
        <w:tc>
          <w:tcPr>
            <w:tcW w:w="840" w:type="dxa"/>
          </w:tcPr>
          <w:p w:rsidR="00C8610C" w:rsidRDefault="00C8610C" w:rsidP="00553B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125   </w:t>
            </w:r>
          </w:p>
          <w:p w:rsidR="00C8610C" w:rsidRPr="005563DB" w:rsidRDefault="00C8610C" w:rsidP="00553B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C8610C" w:rsidRPr="005563DB" w:rsidRDefault="00C8610C" w:rsidP="00E957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840" w:type="dxa"/>
          </w:tcPr>
          <w:p w:rsidR="00C8610C" w:rsidRPr="00A105CD" w:rsidRDefault="00C8610C" w:rsidP="00E957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347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о предоставлении субсидии</w:t>
            </w:r>
          </w:p>
        </w:tc>
      </w:tr>
      <w:tr w:rsidR="00C8610C" w:rsidRPr="00D6262A" w:rsidTr="00901494">
        <w:trPr>
          <w:jc w:val="center"/>
        </w:trPr>
        <w:tc>
          <w:tcPr>
            <w:tcW w:w="588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1800" w:type="dxa"/>
          </w:tcPr>
          <w:p w:rsidR="00C8610C" w:rsidRPr="005563DB" w:rsidRDefault="00C8610C" w:rsidP="00556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494">
              <w:rPr>
                <w:rFonts w:ascii="Arial" w:hAnsi="Arial" w:cs="Arial"/>
                <w:sz w:val="20"/>
                <w:szCs w:val="20"/>
              </w:rPr>
              <w:t>Количество созданных служб</w:t>
            </w:r>
          </w:p>
        </w:tc>
        <w:tc>
          <w:tcPr>
            <w:tcW w:w="72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44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144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C8610C" w:rsidRPr="00A105CD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:rsidR="00C8610C" w:rsidRPr="005563DB" w:rsidRDefault="00C8610C" w:rsidP="00556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Штатное расписание</w:t>
            </w:r>
          </w:p>
        </w:tc>
      </w:tr>
      <w:tr w:rsidR="00C8610C" w:rsidRPr="00D6262A" w:rsidTr="00901494">
        <w:trPr>
          <w:jc w:val="center"/>
        </w:trPr>
        <w:tc>
          <w:tcPr>
            <w:tcW w:w="588" w:type="dxa"/>
          </w:tcPr>
          <w:p w:rsidR="00C8610C" w:rsidRPr="005563DB" w:rsidRDefault="00C8610C" w:rsidP="000B67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1800" w:type="dxa"/>
          </w:tcPr>
          <w:p w:rsidR="00C8610C" w:rsidRPr="00D6262A" w:rsidRDefault="00C8610C" w:rsidP="000B67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262A">
              <w:rPr>
                <w:rFonts w:ascii="Arial" w:hAnsi="Arial" w:cs="Arial"/>
                <w:sz w:val="20"/>
                <w:szCs w:val="20"/>
              </w:rPr>
              <w:t>Количество граждан, получивших материальную помощь</w:t>
            </w:r>
          </w:p>
        </w:tc>
        <w:tc>
          <w:tcPr>
            <w:tcW w:w="720" w:type="dxa"/>
          </w:tcPr>
          <w:p w:rsidR="00C8610C" w:rsidRPr="00D6262A" w:rsidRDefault="00C8610C" w:rsidP="000B6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2A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440" w:type="dxa"/>
          </w:tcPr>
          <w:p w:rsidR="00C8610C" w:rsidRPr="00D6262A" w:rsidRDefault="00C8610C" w:rsidP="000B6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2A"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1440" w:type="dxa"/>
          </w:tcPr>
          <w:p w:rsidR="00C8610C" w:rsidRDefault="00C8610C" w:rsidP="000B67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840" w:type="dxa"/>
          </w:tcPr>
          <w:p w:rsidR="00C8610C" w:rsidRDefault="00C8610C" w:rsidP="000B67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40" w:type="dxa"/>
          </w:tcPr>
          <w:p w:rsidR="00C8610C" w:rsidRDefault="00C8610C" w:rsidP="000B67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C8610C" w:rsidRDefault="00C8610C" w:rsidP="000B67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C8610C" w:rsidRDefault="00C8610C" w:rsidP="000B67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Журнал учета</w:t>
            </w:r>
          </w:p>
        </w:tc>
      </w:tr>
      <w:tr w:rsidR="00C8610C" w:rsidRPr="00D6262A" w:rsidTr="00901494">
        <w:trPr>
          <w:jc w:val="center"/>
        </w:trPr>
        <w:tc>
          <w:tcPr>
            <w:tcW w:w="588" w:type="dxa"/>
          </w:tcPr>
          <w:p w:rsidR="00C8610C" w:rsidRPr="005563DB" w:rsidRDefault="00C8610C" w:rsidP="000B67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1800" w:type="dxa"/>
          </w:tcPr>
          <w:p w:rsidR="00C8610C" w:rsidRDefault="00C8610C" w:rsidP="000B67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262A">
              <w:rPr>
                <w:rFonts w:ascii="Arial" w:hAnsi="Arial" w:cs="Arial"/>
                <w:sz w:val="20"/>
                <w:szCs w:val="20"/>
              </w:rPr>
              <w:t>Количество получателей</w:t>
            </w:r>
          </w:p>
          <w:p w:rsidR="00C8610C" w:rsidRPr="00D6262A" w:rsidRDefault="00C8610C" w:rsidP="000B67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 социальной поддержки</w:t>
            </w:r>
          </w:p>
        </w:tc>
        <w:tc>
          <w:tcPr>
            <w:tcW w:w="720" w:type="dxa"/>
          </w:tcPr>
          <w:p w:rsidR="00C8610C" w:rsidRPr="00D6262A" w:rsidRDefault="00C8610C" w:rsidP="000B6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2A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440" w:type="dxa"/>
          </w:tcPr>
          <w:p w:rsidR="00C8610C" w:rsidRPr="00D6262A" w:rsidRDefault="00C8610C" w:rsidP="000B6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2A"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1440" w:type="dxa"/>
          </w:tcPr>
          <w:p w:rsidR="00C8610C" w:rsidRDefault="00C8610C" w:rsidP="000B67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C8610C" w:rsidRDefault="00C8610C" w:rsidP="000B67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C8610C" w:rsidRDefault="00C8610C" w:rsidP="000B67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C8610C" w:rsidRDefault="00C8610C" w:rsidP="000B67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C8610C" w:rsidRDefault="00C8610C" w:rsidP="000B67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Расчетно-платежные ведомости, платежные поручения</w:t>
            </w:r>
          </w:p>
        </w:tc>
      </w:tr>
      <w:tr w:rsidR="00C8610C" w:rsidRPr="00D6262A" w:rsidTr="00901494">
        <w:trPr>
          <w:jc w:val="center"/>
        </w:trPr>
        <w:tc>
          <w:tcPr>
            <w:tcW w:w="588" w:type="dxa"/>
          </w:tcPr>
          <w:p w:rsidR="00C8610C" w:rsidRPr="005563DB" w:rsidRDefault="00C8610C" w:rsidP="000B67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1800" w:type="dxa"/>
          </w:tcPr>
          <w:p w:rsidR="00C8610C" w:rsidRDefault="00C8610C" w:rsidP="000B67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262A">
              <w:rPr>
                <w:rFonts w:ascii="Arial" w:hAnsi="Arial" w:cs="Arial"/>
                <w:sz w:val="20"/>
                <w:szCs w:val="20"/>
              </w:rPr>
              <w:t>Количество получателей</w:t>
            </w:r>
          </w:p>
          <w:p w:rsidR="00C8610C" w:rsidRPr="00D6262A" w:rsidRDefault="00C8610C" w:rsidP="000B67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выплаты пенсий</w:t>
            </w:r>
          </w:p>
        </w:tc>
        <w:tc>
          <w:tcPr>
            <w:tcW w:w="720" w:type="dxa"/>
          </w:tcPr>
          <w:p w:rsidR="00C8610C" w:rsidRPr="00D6262A" w:rsidRDefault="00C8610C" w:rsidP="000B6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2A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440" w:type="dxa"/>
          </w:tcPr>
          <w:p w:rsidR="00C8610C" w:rsidRPr="00D6262A" w:rsidRDefault="00C8610C" w:rsidP="000B6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2A"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1440" w:type="dxa"/>
          </w:tcPr>
          <w:p w:rsidR="00C8610C" w:rsidRDefault="00C8610C" w:rsidP="000B67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40" w:type="dxa"/>
          </w:tcPr>
          <w:p w:rsidR="00C8610C" w:rsidRDefault="00C8610C" w:rsidP="00847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40" w:type="dxa"/>
          </w:tcPr>
          <w:p w:rsidR="00C8610C" w:rsidRDefault="00C8610C" w:rsidP="000B67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40" w:type="dxa"/>
          </w:tcPr>
          <w:p w:rsidR="00C8610C" w:rsidRDefault="00C8610C" w:rsidP="000B67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47" w:type="dxa"/>
          </w:tcPr>
          <w:p w:rsidR="00C8610C" w:rsidRDefault="00C8610C" w:rsidP="003530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Расчетно-платежные ведомости, платежные поручения</w:t>
            </w:r>
          </w:p>
        </w:tc>
      </w:tr>
      <w:tr w:rsidR="00C8610C" w:rsidRPr="00D6262A" w:rsidTr="00901494">
        <w:trPr>
          <w:jc w:val="center"/>
        </w:trPr>
        <w:tc>
          <w:tcPr>
            <w:tcW w:w="588" w:type="dxa"/>
          </w:tcPr>
          <w:p w:rsidR="00C8610C" w:rsidRPr="005563DB" w:rsidRDefault="00C8610C" w:rsidP="000B67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1800" w:type="dxa"/>
          </w:tcPr>
          <w:p w:rsidR="00C8610C" w:rsidRPr="00D6262A" w:rsidRDefault="00C8610C" w:rsidP="000B67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262A">
              <w:rPr>
                <w:rFonts w:ascii="Arial" w:hAnsi="Arial" w:cs="Arial"/>
                <w:sz w:val="20"/>
                <w:szCs w:val="20"/>
              </w:rPr>
              <w:t>Количество общественных организаций</w:t>
            </w:r>
            <w:r>
              <w:rPr>
                <w:rFonts w:ascii="Arial" w:hAnsi="Arial" w:cs="Arial"/>
                <w:sz w:val="20"/>
                <w:szCs w:val="20"/>
              </w:rPr>
              <w:t>, получивших субсидии</w:t>
            </w:r>
          </w:p>
        </w:tc>
        <w:tc>
          <w:tcPr>
            <w:tcW w:w="720" w:type="dxa"/>
          </w:tcPr>
          <w:p w:rsidR="00C8610C" w:rsidRPr="00D6262A" w:rsidRDefault="00C8610C" w:rsidP="000B6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2A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440" w:type="dxa"/>
          </w:tcPr>
          <w:p w:rsidR="00C8610C" w:rsidRPr="00D6262A" w:rsidRDefault="00C8610C" w:rsidP="000B6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2A"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1440" w:type="dxa"/>
          </w:tcPr>
          <w:p w:rsidR="00C8610C" w:rsidRDefault="00C8610C" w:rsidP="000B67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C8610C" w:rsidRDefault="00C8610C" w:rsidP="000B67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C8610C" w:rsidRDefault="00C8610C" w:rsidP="000B67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C8610C" w:rsidRDefault="00C8610C" w:rsidP="000B67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C8610C" w:rsidRDefault="00C8610C" w:rsidP="005474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Отчеты о расходова</w:t>
            </w:r>
          </w:p>
          <w:p w:rsidR="00C8610C" w:rsidRDefault="00C8610C" w:rsidP="005474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нии субсидии (поквартальные), акты</w:t>
            </w:r>
          </w:p>
        </w:tc>
      </w:tr>
      <w:tr w:rsidR="00C8610C" w:rsidRPr="00D6262A" w:rsidTr="00901494">
        <w:trPr>
          <w:jc w:val="center"/>
        </w:trPr>
        <w:tc>
          <w:tcPr>
            <w:tcW w:w="588" w:type="dxa"/>
          </w:tcPr>
          <w:p w:rsidR="00C8610C" w:rsidRDefault="00C8610C" w:rsidP="000B67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2.7.</w:t>
            </w:r>
          </w:p>
          <w:p w:rsidR="00C8610C" w:rsidRPr="005563DB" w:rsidRDefault="00C8610C" w:rsidP="000B67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C8610C" w:rsidRPr="00D6262A" w:rsidRDefault="00C8610C" w:rsidP="000B67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262A">
              <w:rPr>
                <w:rFonts w:ascii="Arial" w:hAnsi="Arial" w:cs="Arial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720" w:type="dxa"/>
          </w:tcPr>
          <w:p w:rsidR="00C8610C" w:rsidRPr="00D6262A" w:rsidRDefault="00C8610C" w:rsidP="000B6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2A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440" w:type="dxa"/>
          </w:tcPr>
          <w:p w:rsidR="00C8610C" w:rsidRPr="00D6262A" w:rsidRDefault="00C8610C" w:rsidP="000B6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2A"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1440" w:type="dxa"/>
          </w:tcPr>
          <w:p w:rsidR="00C8610C" w:rsidRDefault="00C8610C" w:rsidP="000B67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0" w:type="dxa"/>
          </w:tcPr>
          <w:p w:rsidR="00C8610C" w:rsidRDefault="00C8610C" w:rsidP="000B67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C8610C" w:rsidRDefault="00C8610C" w:rsidP="000B67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C8610C" w:rsidRDefault="00C8610C" w:rsidP="000B67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C8610C" w:rsidRDefault="00C8610C" w:rsidP="000B67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Журнал учета</w:t>
            </w:r>
          </w:p>
        </w:tc>
      </w:tr>
    </w:tbl>
    <w:p w:rsidR="00C8610C" w:rsidRDefault="00C8610C" w:rsidP="005563DB">
      <w:pPr>
        <w:spacing w:after="160" w:line="259" w:lineRule="auto"/>
        <w:jc w:val="both"/>
        <w:rPr>
          <w:rFonts w:ascii="Arial" w:hAnsi="Arial" w:cs="Arial"/>
          <w:sz w:val="26"/>
          <w:szCs w:val="26"/>
        </w:rPr>
      </w:pPr>
    </w:p>
    <w:p w:rsidR="00C8610C" w:rsidRDefault="00C8610C" w:rsidP="005563DB">
      <w:pPr>
        <w:spacing w:after="160" w:line="259" w:lineRule="auto"/>
        <w:jc w:val="both"/>
        <w:rPr>
          <w:rFonts w:ascii="Arial" w:hAnsi="Arial" w:cs="Arial"/>
          <w:sz w:val="26"/>
          <w:szCs w:val="26"/>
        </w:rPr>
      </w:pPr>
    </w:p>
    <w:p w:rsidR="00C8610C" w:rsidRPr="005563DB" w:rsidRDefault="00C8610C" w:rsidP="005563DB">
      <w:pPr>
        <w:spacing w:after="160" w:line="259" w:lineRule="auto"/>
        <w:jc w:val="both"/>
        <w:rPr>
          <w:rFonts w:ascii="Arial" w:hAnsi="Arial" w:cs="Arial"/>
          <w:sz w:val="26"/>
          <w:szCs w:val="26"/>
        </w:rPr>
      </w:pPr>
    </w:p>
    <w:p w:rsidR="00C8610C" w:rsidRDefault="00C8610C"/>
    <w:sectPr w:rsidR="00C8610C" w:rsidSect="00BF75E2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0C" w:rsidRDefault="00C8610C">
      <w:r>
        <w:separator/>
      </w:r>
    </w:p>
  </w:endnote>
  <w:endnote w:type="continuationSeparator" w:id="0">
    <w:p w:rsidR="00C8610C" w:rsidRDefault="00C8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0C" w:rsidRDefault="00C8610C">
      <w:r>
        <w:separator/>
      </w:r>
    </w:p>
  </w:footnote>
  <w:footnote w:type="continuationSeparator" w:id="0">
    <w:p w:rsidR="00C8610C" w:rsidRDefault="00C86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0C" w:rsidRDefault="00C8610C" w:rsidP="00613C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610C" w:rsidRDefault="00C861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79F1"/>
    <w:multiLevelType w:val="hybridMultilevel"/>
    <w:tmpl w:val="D9C864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D9F3D90"/>
    <w:multiLevelType w:val="hybridMultilevel"/>
    <w:tmpl w:val="DB225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147046"/>
    <w:multiLevelType w:val="hybridMultilevel"/>
    <w:tmpl w:val="157C8B78"/>
    <w:lvl w:ilvl="0" w:tplc="6F407468">
      <w:numFmt w:val="bullet"/>
      <w:lvlText w:val="•"/>
      <w:lvlJc w:val="left"/>
      <w:pPr>
        <w:ind w:left="2119" w:hanging="141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DF20503"/>
    <w:multiLevelType w:val="hybridMultilevel"/>
    <w:tmpl w:val="5BFAF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3DB"/>
    <w:rsid w:val="000050FE"/>
    <w:rsid w:val="00071F0F"/>
    <w:rsid w:val="00081B84"/>
    <w:rsid w:val="0008341A"/>
    <w:rsid w:val="000B1C55"/>
    <w:rsid w:val="000B67DD"/>
    <w:rsid w:val="000C673E"/>
    <w:rsid w:val="000E7FE2"/>
    <w:rsid w:val="000F0ED3"/>
    <w:rsid w:val="00100586"/>
    <w:rsid w:val="001510E9"/>
    <w:rsid w:val="001C622F"/>
    <w:rsid w:val="002550B9"/>
    <w:rsid w:val="002641ED"/>
    <w:rsid w:val="002954F1"/>
    <w:rsid w:val="002A5270"/>
    <w:rsid w:val="002C1348"/>
    <w:rsid w:val="002E6572"/>
    <w:rsid w:val="002F3408"/>
    <w:rsid w:val="00311A1B"/>
    <w:rsid w:val="00312C96"/>
    <w:rsid w:val="00333A9D"/>
    <w:rsid w:val="00353043"/>
    <w:rsid w:val="00371856"/>
    <w:rsid w:val="00380345"/>
    <w:rsid w:val="003B6BE8"/>
    <w:rsid w:val="003E1D17"/>
    <w:rsid w:val="003E6DCE"/>
    <w:rsid w:val="003F58B0"/>
    <w:rsid w:val="004058DB"/>
    <w:rsid w:val="00462427"/>
    <w:rsid w:val="00490B4E"/>
    <w:rsid w:val="004B5D5C"/>
    <w:rsid w:val="004C0E59"/>
    <w:rsid w:val="004F1376"/>
    <w:rsid w:val="00513BD4"/>
    <w:rsid w:val="00515332"/>
    <w:rsid w:val="00524830"/>
    <w:rsid w:val="005474C2"/>
    <w:rsid w:val="00553BE0"/>
    <w:rsid w:val="0055595F"/>
    <w:rsid w:val="005563DB"/>
    <w:rsid w:val="005B4F7D"/>
    <w:rsid w:val="00613CBF"/>
    <w:rsid w:val="006321D7"/>
    <w:rsid w:val="0064180D"/>
    <w:rsid w:val="00641DCE"/>
    <w:rsid w:val="00665184"/>
    <w:rsid w:val="00685E3A"/>
    <w:rsid w:val="006A1596"/>
    <w:rsid w:val="006B37E8"/>
    <w:rsid w:val="006C11A6"/>
    <w:rsid w:val="006D44D6"/>
    <w:rsid w:val="00746B8E"/>
    <w:rsid w:val="0077418A"/>
    <w:rsid w:val="00781D3A"/>
    <w:rsid w:val="00792426"/>
    <w:rsid w:val="007A4693"/>
    <w:rsid w:val="007A6873"/>
    <w:rsid w:val="007B6CDE"/>
    <w:rsid w:val="008471BB"/>
    <w:rsid w:val="0088277A"/>
    <w:rsid w:val="00901494"/>
    <w:rsid w:val="00906BD2"/>
    <w:rsid w:val="00923705"/>
    <w:rsid w:val="00942104"/>
    <w:rsid w:val="009A54C6"/>
    <w:rsid w:val="009C2936"/>
    <w:rsid w:val="009C7D6C"/>
    <w:rsid w:val="009E2383"/>
    <w:rsid w:val="00A065D0"/>
    <w:rsid w:val="00A105CD"/>
    <w:rsid w:val="00A94C73"/>
    <w:rsid w:val="00A973F0"/>
    <w:rsid w:val="00B57330"/>
    <w:rsid w:val="00B77327"/>
    <w:rsid w:val="00BA4C45"/>
    <w:rsid w:val="00BA4C63"/>
    <w:rsid w:val="00BA661E"/>
    <w:rsid w:val="00BE03D2"/>
    <w:rsid w:val="00BE1D96"/>
    <w:rsid w:val="00BF75E2"/>
    <w:rsid w:val="00C0111C"/>
    <w:rsid w:val="00C0160A"/>
    <w:rsid w:val="00C27C63"/>
    <w:rsid w:val="00C3737B"/>
    <w:rsid w:val="00C439EA"/>
    <w:rsid w:val="00C8610C"/>
    <w:rsid w:val="00C961FD"/>
    <w:rsid w:val="00CF4117"/>
    <w:rsid w:val="00D524B3"/>
    <w:rsid w:val="00D6262A"/>
    <w:rsid w:val="00D65085"/>
    <w:rsid w:val="00D718FC"/>
    <w:rsid w:val="00DE2F94"/>
    <w:rsid w:val="00E263E9"/>
    <w:rsid w:val="00E73193"/>
    <w:rsid w:val="00E957F6"/>
    <w:rsid w:val="00EB054F"/>
    <w:rsid w:val="00EE5B3A"/>
    <w:rsid w:val="00EF325A"/>
    <w:rsid w:val="00F00060"/>
    <w:rsid w:val="00F34C1D"/>
    <w:rsid w:val="00F664E5"/>
    <w:rsid w:val="00FC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0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4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1BB"/>
    <w:rPr>
      <w:rFonts w:ascii="Tahoma" w:hAnsi="Tahoma"/>
      <w:sz w:val="16"/>
    </w:rPr>
  </w:style>
  <w:style w:type="paragraph" w:styleId="BodyTextIndent">
    <w:name w:val="Body Text Indent"/>
    <w:basedOn w:val="Normal"/>
    <w:link w:val="BodyTextIndentChar1"/>
    <w:uiPriority w:val="99"/>
    <w:rsid w:val="009E2383"/>
    <w:pPr>
      <w:spacing w:after="0" w:line="240" w:lineRule="auto"/>
      <w:ind w:left="55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uiPriority w:val="99"/>
    <w:semiHidden/>
    <w:rPr>
      <w:lang w:val="x-none" w:eastAsia="en-US"/>
    </w:rPr>
  </w:style>
  <w:style w:type="paragraph" w:customStyle="1" w:styleId="ConsPlusNormal">
    <w:name w:val="ConsPlusNormal"/>
    <w:uiPriority w:val="99"/>
    <w:rsid w:val="009E2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BodyTextIndentChar1">
    <w:name w:val="Body Text Indent Char1"/>
    <w:link w:val="BodyTextIndent"/>
    <w:uiPriority w:val="99"/>
    <w:locked/>
    <w:rsid w:val="009E2383"/>
    <w:rPr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7A68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val="x-none" w:eastAsia="en-US"/>
    </w:rPr>
  </w:style>
  <w:style w:type="character" w:styleId="PageNumber">
    <w:name w:val="page number"/>
    <w:basedOn w:val="DefaultParagraphFont"/>
    <w:uiPriority w:val="99"/>
    <w:rsid w:val="007A6873"/>
    <w:rPr>
      <w:rFonts w:cs="Times New Roman"/>
    </w:rPr>
  </w:style>
  <w:style w:type="table" w:styleId="TableGrid">
    <w:name w:val="Table Grid"/>
    <w:basedOn w:val="TableNormal"/>
    <w:uiPriority w:val="99"/>
    <w:locked/>
    <w:rsid w:val="004B5D5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741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5</Pages>
  <Words>987</Words>
  <Characters>5631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Shishkina</dc:creator>
  <cp:keywords/>
  <dc:description/>
  <cp:lastModifiedBy>Татьяна Дмитриевна</cp:lastModifiedBy>
  <cp:revision>17</cp:revision>
  <cp:lastPrinted>2017-12-12T12:01:00Z</cp:lastPrinted>
  <dcterms:created xsi:type="dcterms:W3CDTF">2017-11-14T08:09:00Z</dcterms:created>
  <dcterms:modified xsi:type="dcterms:W3CDTF">2017-12-12T12:15:00Z</dcterms:modified>
</cp:coreProperties>
</file>